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 w:rsidP="009A2489">
      <w:pPr>
        <w:rPr>
          <w:sz w:val="20"/>
          <w:szCs w:val="20"/>
        </w:rPr>
      </w:pPr>
      <w:r>
        <w:fldChar w:fldCharType="begin"/>
      </w:r>
      <w:r>
        <w:instrText xml:space="preserve"> INCLUDETEXT  "Y:\\11 Николенко\\04 База СпецОценка\\2015_3\\ARMv51_files\\1C7D2F5AF5EC43D8902BB675BE37B67F\\Карта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- детский сад № 22» Левокумского муниципального района Ставропольского края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header_org_info"/>
            <w:bookmarkEnd w:id="0"/>
            <w:r>
              <w:rPr>
                <w:color w:val="000000"/>
                <w:sz w:val="20"/>
                <w:szCs w:val="20"/>
              </w:rPr>
              <w:t xml:space="preserve">357960, Ставропольский край, с. Левокумское, территория 1 микрорайон; Швоева Марина Федоровна; 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F5657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  <w:proofErr w:type="gramEnd"/>
          </w:p>
        </w:tc>
      </w:tr>
      <w:tr w:rsidR="00327F63" w:rsidRPr="006F565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header_table"/>
            <w:bookmarkEnd w:id="1"/>
            <w:r w:rsidRPr="006F565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8E5C15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327F63" w:rsidRPr="006F5657" w:rsidTr="00776AA2">
        <w:trPr>
          <w:jc w:val="center"/>
        </w:trPr>
        <w:tc>
          <w:tcPr>
            <w:tcW w:w="1800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2613007489</w:t>
            </w:r>
          </w:p>
        </w:tc>
        <w:tc>
          <w:tcPr>
            <w:tcW w:w="165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50248142</w:t>
            </w:r>
          </w:p>
        </w:tc>
        <w:tc>
          <w:tcPr>
            <w:tcW w:w="1995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80.10.1</w:t>
            </w:r>
          </w:p>
        </w:tc>
        <w:tc>
          <w:tcPr>
            <w:tcW w:w="234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07636410</w:t>
            </w:r>
          </w:p>
        </w:tc>
      </w:tr>
    </w:tbl>
    <w:p w:rsidR="00327F63" w:rsidRPr="006F5657" w:rsidRDefault="00327F63" w:rsidP="00367816">
      <w:pPr>
        <w:pStyle w:val="1"/>
      </w:pPr>
    </w:p>
    <w:p w:rsidR="00327F63" w:rsidRPr="006F5657" w:rsidRDefault="00327F63" w:rsidP="00367816">
      <w:pPr>
        <w:pStyle w:val="1"/>
      </w:pPr>
      <w:r w:rsidRPr="006F5657">
        <w:t xml:space="preserve">КАРТА № </w:t>
      </w:r>
      <w:r w:rsidRPr="006F5657">
        <w:rPr>
          <w:b w:val="0"/>
        </w:rPr>
        <w:fldChar w:fldCharType="begin" w:fldLock="1"/>
      </w:r>
      <w:r w:rsidRPr="006F5657">
        <w:rPr>
          <w:b w:val="0"/>
        </w:rPr>
        <w:instrText xml:space="preserve"> DOCVARIABLE rm_number \* MERGEFORMAT </w:instrText>
      </w:r>
      <w:r w:rsidRPr="006F5657">
        <w:rPr>
          <w:b w:val="0"/>
        </w:rPr>
        <w:fldChar w:fldCharType="separate"/>
      </w:r>
      <w:r>
        <w:rPr>
          <w:b w:val="0"/>
        </w:rPr>
        <w:t xml:space="preserve"> 1 </w:t>
      </w:r>
      <w:r w:rsidRPr="006F5657">
        <w:rPr>
          <w:b w:val="0"/>
        </w:rPr>
        <w:fldChar w:fldCharType="end"/>
      </w:r>
      <w:r w:rsidRPr="006F5657">
        <w:rPr>
          <w:rStyle w:val="a9"/>
          <w:b w:val="0"/>
          <w:u w:val="none"/>
        </w:rPr>
        <w:t> </w:t>
      </w:r>
      <w:r w:rsidRPr="006F5657">
        <w:rPr>
          <w:caps/>
        </w:rPr>
        <w:br/>
      </w:r>
      <w:r w:rsidRPr="006F5657"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327F63" w:rsidRPr="006F5657" w:rsidTr="003A0E41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Музыкальный руководитель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24255</w:t>
            </w:r>
          </w:p>
        </w:tc>
      </w:tr>
      <w:tr w:rsidR="00327F63" w:rsidRPr="006F5657" w:rsidTr="003A0E4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776AA2">
            <w:pPr>
              <w:rPr>
                <w:vertAlign w:val="superscript"/>
              </w:rPr>
            </w:pPr>
            <w:bookmarkStart w:id="2" w:name="rm_name_table"/>
            <w:bookmarkEnd w:id="2"/>
            <w:r w:rsidRPr="006F565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3A0E41">
            <w:pPr>
              <w:jc w:val="center"/>
              <w:rPr>
                <w:vertAlign w:val="superscript"/>
              </w:rPr>
            </w:pPr>
            <w:r w:rsidRPr="006F5657">
              <w:rPr>
                <w:vertAlign w:val="superscript"/>
              </w:rPr>
              <w:t xml:space="preserve">(код по </w:t>
            </w:r>
            <w:proofErr w:type="gramStart"/>
            <w:r w:rsidRPr="006F5657">
              <w:rPr>
                <w:vertAlign w:val="superscript"/>
              </w:rPr>
              <w:t>ОК</w:t>
            </w:r>
            <w:proofErr w:type="gramEnd"/>
            <w:r w:rsidRPr="006F5657">
              <w:rPr>
                <w:vertAlign w:val="superscript"/>
              </w:rPr>
              <w:t xml:space="preserve"> 016-94)</w:t>
            </w:r>
          </w:p>
        </w:tc>
      </w:tr>
    </w:tbl>
    <w:p w:rsidR="00327F63" w:rsidRPr="006F5657" w:rsidRDefault="00327F63" w:rsidP="00776AA2"/>
    <w:p w:rsidR="00327F63" w:rsidRPr="006F5657" w:rsidRDefault="00327F63" w:rsidP="00776AA2">
      <w:r w:rsidRPr="006F5657">
        <w:t>Наименование структурного подразделения: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ceh_info \* MERGEFORMAT </w:instrText>
      </w:r>
      <w:r w:rsidRPr="006F5657">
        <w:rPr>
          <w:rStyle w:val="a9"/>
        </w:rPr>
        <w:fldChar w:fldCharType="separate"/>
      </w:r>
      <w:r w:rsidRPr="00921A1B">
        <w:rPr>
          <w:rStyle w:val="a9"/>
        </w:rPr>
        <w:t xml:space="preserve"> Отсутствует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776AA2">
      <w:r w:rsidRPr="006F5657">
        <w:t>Количество и номера аналогичных рабочих мест: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anal_rms \* MERGEFORMAT </w:instrText>
      </w:r>
      <w:r w:rsidRPr="006F5657">
        <w:rPr>
          <w:rStyle w:val="a9"/>
        </w:rPr>
        <w:fldChar w:fldCharType="separate"/>
      </w:r>
      <w:r w:rsidRPr="00921A1B">
        <w:rPr>
          <w:rStyle w:val="a9"/>
        </w:rPr>
        <w:t xml:space="preserve">  1; (1)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7462E1">
      <w:r w:rsidRPr="006F5657">
        <w:rPr>
          <w:b/>
        </w:rPr>
        <w:t>Строка 010.</w:t>
      </w:r>
      <w:r w:rsidRPr="006F5657">
        <w:t> Выпуск ЕТКС, ЕКС 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"etks_info" \* MERGEFORMAT </w:instrText>
      </w:r>
      <w:r w:rsidRPr="006F5657">
        <w:rPr>
          <w:u w:val="single"/>
        </w:rPr>
        <w:fldChar w:fldCharType="separate"/>
      </w:r>
      <w:r w:rsidRPr="00921A1B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776AA2">
      <w:r w:rsidRPr="006F5657">
        <w:rPr>
          <w:b/>
        </w:rPr>
        <w:t>Строка 020.</w:t>
      </w:r>
      <w:r w:rsidRPr="006F5657">
        <w:t xml:space="preserve"> Количество </w:t>
      </w:r>
      <w:proofErr w:type="gramStart"/>
      <w:r w:rsidRPr="006F5657">
        <w:t>работающих</w:t>
      </w:r>
      <w:proofErr w:type="gramEnd"/>
      <w:r w:rsidRPr="006F56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2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-</w:t>
            </w:r>
          </w:p>
        </w:tc>
      </w:tr>
      <w:tr w:rsidR="00327F63" w:rsidRPr="006F5657" w:rsidTr="003A0E41">
        <w:tc>
          <w:tcPr>
            <w:tcW w:w="7338" w:type="dxa"/>
            <w:gridSpan w:val="2"/>
            <w:shd w:val="clear" w:color="auto" w:fill="auto"/>
          </w:tcPr>
          <w:p w:rsidR="00327F63" w:rsidRPr="006F5657" w:rsidRDefault="00327F63" w:rsidP="00776AA2">
            <w:bookmarkStart w:id="3" w:name="col_rm_table"/>
            <w:bookmarkEnd w:id="3"/>
            <w:r w:rsidRPr="006F5657">
              <w:t>из них: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2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</w:tbl>
    <w:p w:rsidR="00327F63" w:rsidRPr="006F5657" w:rsidRDefault="00327F63" w:rsidP="00776AA2">
      <w:pPr>
        <w:rPr>
          <w:b/>
        </w:rPr>
      </w:pPr>
    </w:p>
    <w:p w:rsidR="00327F63" w:rsidRPr="006F5657" w:rsidRDefault="00327F63" w:rsidP="00776AA2">
      <w:r w:rsidRPr="006F5657">
        <w:rPr>
          <w:b/>
        </w:rPr>
        <w:t>Строка 021.</w:t>
      </w:r>
      <w:r w:rsidRPr="006F565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050-421-522 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  <w:bookmarkStart w:id="4" w:name="snils_table"/>
            <w:bookmarkEnd w:id="4"/>
          </w:p>
        </w:tc>
      </w:tr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Default="00327F63" w:rsidP="003A0E41">
            <w:pPr>
              <w:jc w:val="center"/>
            </w:pPr>
            <w:r>
              <w:t>013-042-887 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</w:p>
        </w:tc>
      </w:tr>
    </w:tbl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022.</w:t>
      </w:r>
      <w:r w:rsidRPr="006F5657">
        <w:t xml:space="preserve">  Используемое оборудование: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oborud \* MERGEFORMAT </w:instrText>
      </w:r>
      <w:r w:rsidRPr="006F5657">
        <w:rPr>
          <w:rStyle w:val="a9"/>
        </w:rPr>
        <w:fldChar w:fldCharType="separate"/>
      </w:r>
      <w:r w:rsidRPr="00921A1B">
        <w:rPr>
          <w:rStyle w:val="a9"/>
        </w:rPr>
        <w:t xml:space="preserve"> Музыкальные инструменты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481C22">
      <w:pPr>
        <w:ind w:firstLine="1418"/>
      </w:pPr>
      <w:r w:rsidRPr="006F5657">
        <w:t>Используемые сырье и материалы: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tools \* MERGEFORMAT </w:instrText>
      </w:r>
      <w:r w:rsidRPr="006F5657">
        <w:rPr>
          <w:rStyle w:val="a9"/>
        </w:rPr>
        <w:fldChar w:fldCharType="separate"/>
      </w:r>
      <w:r w:rsidRPr="00921A1B">
        <w:rPr>
          <w:rStyle w:val="a9"/>
        </w:rPr>
        <w:t xml:space="preserve"> Отсутствует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030.</w:t>
      </w:r>
      <w:r w:rsidRPr="006F5657">
        <w:t xml:space="preserve"> Оценка условий труда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5" w:name="s030_table"/>
            <w:bookmarkEnd w:id="5"/>
            <w:r w:rsidRPr="006F5657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 xml:space="preserve">Эффективность </w:t>
            </w:r>
            <w:proofErr w:type="gramStart"/>
            <w:r w:rsidRPr="006F5657">
              <w:t>СИЗ</w:t>
            </w:r>
            <w:proofErr w:type="gramEnd"/>
            <w:r w:rsidRPr="006F5657">
              <w:t>, +/-/</w:t>
            </w:r>
            <w:r w:rsidRPr="006F565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 w:rsidRPr="006F5657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6" w:name="s030_1"/>
            <w:bookmarkEnd w:id="6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7" w:name="s030_2"/>
            <w:bookmarkEnd w:id="7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8" w:name="s030_3"/>
            <w:bookmarkEnd w:id="8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9" w:name="s030_4"/>
            <w:bookmarkEnd w:id="9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0" w:name="s030_5"/>
            <w:bookmarkEnd w:id="10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1" w:name="s030_6"/>
            <w:bookmarkEnd w:id="11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2" w:name="s030_7"/>
            <w:bookmarkEnd w:id="12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3" w:name="s030_8"/>
            <w:bookmarkEnd w:id="13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4" w:name="s030_9"/>
            <w:bookmarkEnd w:id="14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5" w:name="s030_10"/>
            <w:bookmarkEnd w:id="15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6" w:name="s030_11"/>
            <w:bookmarkEnd w:id="16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7" w:name="s030_12"/>
            <w:bookmarkEnd w:id="17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8" w:name="s030_13"/>
            <w:bookmarkEnd w:id="18"/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bookmarkStart w:id="19" w:name="s030_14"/>
            <w:bookmarkEnd w:id="19"/>
          </w:p>
        </w:tc>
      </w:tr>
      <w:tr w:rsidR="00327F63" w:rsidRPr="006F5657" w:rsidTr="003A0E41">
        <w:tc>
          <w:tcPr>
            <w:tcW w:w="5353" w:type="dxa"/>
            <w:gridSpan w:val="2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b/>
                <w:color w:val="000000"/>
              </w:rPr>
            </w:pPr>
            <w:r w:rsidRPr="006F5657">
              <w:rPr>
                <w:b/>
                <w:color w:val="000000"/>
              </w:rPr>
              <w:t>Итоговый класс (подкласс) условий труда</w:t>
            </w:r>
            <w:bookmarkStart w:id="20" w:name="s030_itog2"/>
            <w:bookmarkEnd w:id="20"/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  <w:rPr>
                <w:b/>
              </w:rPr>
            </w:pPr>
            <w:bookmarkStart w:id="21" w:name="s030_itog"/>
            <w:bookmarkEnd w:id="21"/>
          </w:p>
        </w:tc>
      </w:tr>
    </w:tbl>
    <w:p w:rsidR="00327F63" w:rsidRPr="006F5657" w:rsidRDefault="00327F63" w:rsidP="00481C22"/>
    <w:p w:rsidR="00327F63" w:rsidRPr="006F5657" w:rsidRDefault="00327F63" w:rsidP="00481C22">
      <w:r w:rsidRPr="006F5657">
        <w:rPr>
          <w:b/>
        </w:rPr>
        <w:t>Строка  040.</w:t>
      </w:r>
      <w:r w:rsidRPr="006F565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327F63" w:rsidRPr="006F565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№</w:t>
            </w:r>
            <w:r w:rsidRPr="006F5657">
              <w:br/>
            </w:r>
            <w:proofErr w:type="gramStart"/>
            <w:r w:rsidRPr="006F5657">
              <w:t>п</w:t>
            </w:r>
            <w:proofErr w:type="gramEnd"/>
            <w:r w:rsidRPr="006F5657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По результатам оценки условий труда</w:t>
            </w:r>
          </w:p>
        </w:tc>
      </w:tr>
      <w:tr w:rsidR="00327F63" w:rsidRPr="006F565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6F565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>основание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bookmarkStart w:id="22" w:name="s040_1"/>
            <w:bookmarkEnd w:id="22"/>
            <w:r w:rsidRPr="006F565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bookmarkStart w:id="23" w:name="s040_2"/>
            <w:bookmarkEnd w:id="23"/>
            <w:r w:rsidRPr="006F565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bookmarkStart w:id="24" w:name="s040_3"/>
            <w:bookmarkEnd w:id="24"/>
            <w:r w:rsidRPr="006F565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bookmarkStart w:id="25" w:name="s040_4"/>
            <w:bookmarkEnd w:id="25"/>
            <w:r w:rsidRPr="006F565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bookmarkStart w:id="26" w:name="s040_5"/>
            <w:bookmarkEnd w:id="26"/>
            <w:r w:rsidRPr="006F565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bookmarkStart w:id="27" w:name="s040_6"/>
            <w:bookmarkEnd w:id="27"/>
            <w:r w:rsidRPr="006F565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6F5657">
            <w:pPr>
              <w:pStyle w:val="a8"/>
              <w:jc w:val="left"/>
            </w:pPr>
            <w:r w:rsidRPr="006F5657">
              <w:t xml:space="preserve">Право на досрочное назначение </w:t>
            </w:r>
            <w:r>
              <w:t>страховой</w:t>
            </w:r>
            <w:r w:rsidRPr="006F565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6, статья 30, ч.1 п. 19 ФЗ от 28 декабря 2013г. № 400-ФЗ, Постановление Правительства РФ от 16.07.2014г. № 665, Постановление Правительства РФ № 781 от 29.10.2002г.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bookmarkStart w:id="28" w:name="s040_7"/>
            <w:bookmarkEnd w:id="28"/>
            <w:r w:rsidRPr="006F565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327F63" w:rsidRPr="006F5657" w:rsidRDefault="00327F63" w:rsidP="00481C22">
      <w:pPr>
        <w:rPr>
          <w:rStyle w:val="a7"/>
        </w:rPr>
      </w:pPr>
    </w:p>
    <w:p w:rsidR="00327F63" w:rsidRPr="006F5657" w:rsidRDefault="00327F63" w:rsidP="007462E1">
      <w:pPr>
        <w:jc w:val="both"/>
      </w:pPr>
      <w:r w:rsidRPr="006F5657">
        <w:rPr>
          <w:b/>
        </w:rPr>
        <w:t>Строка 050.</w:t>
      </w:r>
      <w:r w:rsidRPr="006F5657">
        <w:t> Рекомендации по улучшению и оздоровлению условий труда, по режимам труда и отдыха, по подбору работников: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"s_050" \* MERGEFORMAT </w:instrText>
      </w:r>
      <w:r w:rsidRPr="006F5657">
        <w:rPr>
          <w:u w:val="single"/>
        </w:rPr>
        <w:fldChar w:fldCharType="separate"/>
      </w:r>
      <w:r w:rsidRPr="00155337">
        <w:rPr>
          <w:i/>
          <w:u w:val="single"/>
        </w:rPr>
        <w:t>1. Рекомендации по подбору работников: возможность применения труда женщин - да (СанПиН 2.2.0.555-96); возможность применения труда лиц до 18 лет - нет (ТК РФ, статья 265);</w:t>
      </w:r>
      <w:r w:rsidRPr="00155337">
        <w:rPr>
          <w:i/>
          <w:u w:val="single"/>
        </w:rPr>
        <w:tab/>
        <w:t>   </w:t>
      </w:r>
      <w:r w:rsidRPr="00155337">
        <w:rPr>
          <w:i/>
          <w:u w:val="single"/>
        </w:rPr>
        <w:br/>
        <w:t xml:space="preserve"> 2. Предусмотреть  регламентированные перерывы согласно МР 2.2.9.2311-07 «ПРОФИЛАКТИКА СТРЕССОВОГО СОСТОЯНИЯ РАБОТНИКОВ ПРИРАЗЛИЧНЫХ ВИДАХ ПРОФЕССИОНАЛЬНОЙ  ДЕЯТЕЛЬНОСТИ»;</w:t>
      </w:r>
      <w:r w:rsidRPr="00155337">
        <w:rPr>
          <w:i/>
          <w:u w:val="single"/>
        </w:rPr>
        <w:tab/>
        <w:t>   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3C5C39">
      <w:r w:rsidRPr="006F5657">
        <w:t>Дата составления: </w:t>
      </w:r>
      <w:r w:rsidRPr="006F5657">
        <w:rPr>
          <w:u w:val="single"/>
        </w:rPr>
        <w:t xml:space="preserve">  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fill_date \* MERGEFORMAT </w:instrText>
      </w:r>
      <w:r w:rsidRPr="006F5657">
        <w:rPr>
          <w:u w:val="single"/>
        </w:rPr>
        <w:fldChar w:fldCharType="separate"/>
      </w:r>
      <w:r>
        <w:rPr>
          <w:u w:val="single"/>
        </w:rPr>
        <w:t>03.06.2016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   </w:t>
      </w:r>
    </w:p>
    <w:p w:rsidR="00327F63" w:rsidRPr="006F5657" w:rsidRDefault="00327F63" w:rsidP="00481C22"/>
    <w:p w:rsidR="00327F63" w:rsidRPr="006F5657" w:rsidRDefault="00327F63" w:rsidP="003C5C39">
      <w:r w:rsidRPr="006F565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  <w:bookmarkStart w:id="29" w:name="com_pred"/>
            <w:bookmarkEnd w:id="2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Швоева Марина Федоровна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bookmarkStart w:id="30" w:name="s070_1"/>
            <w:bookmarkEnd w:id="30"/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921A1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Инженер по ТБ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  <w:bookmarkStart w:id="31" w:name="com_chlens"/>
            <w:bookmarkEnd w:id="3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Охрименко Тамара Николаевна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921A1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bookmarkStart w:id="32" w:name="s070_2"/>
            <w:bookmarkEnd w:id="32"/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  <w:tr w:rsidR="00327F63" w:rsidRPr="00921A1B" w:rsidTr="00921A1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  <w:r>
              <w:t>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  <w:r>
              <w:t>Шагрова Анна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</w:p>
        </w:tc>
      </w:tr>
      <w:tr w:rsidR="00327F63" w:rsidRPr="00921A1B" w:rsidTr="00921A1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  <w:r w:rsidRPr="00921A1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  <w:r w:rsidRPr="00921A1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  <w:r w:rsidRPr="00921A1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  <w:r w:rsidRPr="00921A1B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Экспер</w:t>
      </w:r>
      <w:proofErr w:type="gramStart"/>
      <w:r w:rsidRPr="006F5657">
        <w:t>т(</w:t>
      </w:r>
      <w:proofErr w:type="gramEnd"/>
      <w:r w:rsidRPr="006F5657">
        <w:t>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27F63" w:rsidRPr="00155337" w:rsidTr="003A0E41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</w:pPr>
            <w:r w:rsidRPr="00155337">
              <w:t>3264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</w:pPr>
            <w:r w:rsidRPr="00155337">
              <w:t>Николенко А. Ф.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</w:pPr>
          </w:p>
        </w:tc>
      </w:tr>
      <w:tr w:rsidR="00327F63" w:rsidRPr="00155337" w:rsidTr="003A0E41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  <w:rPr>
                <w:b/>
                <w:vertAlign w:val="superscript"/>
              </w:rPr>
            </w:pPr>
            <w:r w:rsidRPr="0015533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155337" w:rsidRDefault="00327F63" w:rsidP="00EF07A3">
            <w:pPr>
              <w:pStyle w:val="a8"/>
              <w:rPr>
                <w:b/>
                <w:vertAlign w:val="superscript"/>
              </w:rPr>
            </w:pPr>
            <w:r w:rsidRPr="0015533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  <w:rPr>
                <w:b/>
                <w:vertAlign w:val="superscript"/>
              </w:rPr>
            </w:pPr>
            <w:bookmarkStart w:id="33" w:name="fio_users"/>
            <w:bookmarkEnd w:id="33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155337" w:rsidRDefault="00327F63" w:rsidP="00EF07A3">
            <w:pPr>
              <w:pStyle w:val="a8"/>
              <w:rPr>
                <w:b/>
                <w:vertAlign w:val="superscript"/>
              </w:rPr>
            </w:pPr>
            <w:r w:rsidRPr="00155337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55337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7F63" w:rsidRPr="00155337" w:rsidRDefault="00327F63" w:rsidP="00EF07A3">
            <w:pPr>
              <w:pStyle w:val="a8"/>
              <w:rPr>
                <w:vertAlign w:val="superscript"/>
              </w:rPr>
            </w:pPr>
            <w:r w:rsidRPr="0015533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7462E1"/>
    <w:p w:rsidR="00327F63" w:rsidRPr="006F5657" w:rsidRDefault="00327F63" w:rsidP="007462E1">
      <w:r w:rsidRPr="006F5657">
        <w:t>С результатами оценки условий труда ознакомле</w:t>
      </w:r>
      <w:proofErr w:type="gramStart"/>
      <w:r w:rsidRPr="006F5657">
        <w:t>н(</w:t>
      </w:r>
      <w:proofErr w:type="gramEnd"/>
      <w:r w:rsidRPr="006F5657">
        <w:t>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327F63" w:rsidRPr="006F5657" w:rsidTr="00921A1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  <w:bookmarkStart w:id="34" w:name="fio_rabs"/>
            <w:bookmarkEnd w:id="34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27F63" w:rsidRDefault="00327F63" w:rsidP="004E51DC">
            <w:pPr>
              <w:pStyle w:val="a8"/>
            </w:pPr>
            <w:r>
              <w:t>Жерноклеева Ольга Владимировна</w:t>
            </w:r>
          </w:p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921A1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bookmarkStart w:id="35" w:name="s070_3"/>
            <w:bookmarkEnd w:id="35"/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  <w:tr w:rsidR="00327F63" w:rsidRPr="00921A1B" w:rsidTr="00921A1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Default="00327F63" w:rsidP="00EF07A3">
            <w:pPr>
              <w:pStyle w:val="a8"/>
            </w:pPr>
            <w:r>
              <w:t>Раскладкина Татьяна Владимировна</w:t>
            </w:r>
          </w:p>
          <w:p w:rsidR="00327F63" w:rsidRPr="00921A1B" w:rsidRDefault="00327F63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921A1B" w:rsidRDefault="00327F63" w:rsidP="004E51DC">
            <w:pPr>
              <w:pStyle w:val="a8"/>
            </w:pPr>
          </w:p>
        </w:tc>
      </w:tr>
      <w:tr w:rsidR="00327F63" w:rsidRPr="00921A1B" w:rsidTr="00921A1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  <w:r w:rsidRPr="00921A1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27F63" w:rsidRPr="00921A1B" w:rsidRDefault="00327F63" w:rsidP="00EF07A3">
            <w:pPr>
              <w:pStyle w:val="a8"/>
              <w:rPr>
                <w:vertAlign w:val="superscript"/>
              </w:rPr>
            </w:pPr>
            <w:r w:rsidRPr="00921A1B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921A1B" w:rsidRDefault="00327F63" w:rsidP="004E51DC">
            <w:pPr>
              <w:pStyle w:val="a8"/>
              <w:rPr>
                <w:vertAlign w:val="superscript"/>
              </w:rPr>
            </w:pPr>
            <w:r w:rsidRPr="00921A1B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Default="00327F63" w:rsidP="009A2489">
      <w:pPr>
        <w:sectPr w:rsidR="00327F63" w:rsidSect="00327F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327F63" w:rsidRDefault="00327F63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"Y:\\11 Николенко\\04 База СпецОценка\\2015_3\\ARMv51_files\\69D9CB7B4A4040B6963CD4780C61F924\\Карта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- детский сад № 22» Левокумского муниципального района Ставропольского края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357960, Ставропольский край, с. Левокумское, территория 1 микрорайон; Швоева Марина Федоровна; 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F5657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  <w:proofErr w:type="gramEnd"/>
          </w:p>
        </w:tc>
      </w:tr>
      <w:tr w:rsidR="00327F63" w:rsidRPr="006F565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8E5C15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327F63" w:rsidRPr="006F5657" w:rsidTr="00776AA2">
        <w:trPr>
          <w:jc w:val="center"/>
        </w:trPr>
        <w:tc>
          <w:tcPr>
            <w:tcW w:w="1800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2613007489</w:t>
            </w:r>
          </w:p>
        </w:tc>
        <w:tc>
          <w:tcPr>
            <w:tcW w:w="165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50248142</w:t>
            </w:r>
          </w:p>
        </w:tc>
        <w:tc>
          <w:tcPr>
            <w:tcW w:w="1995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80.10.1</w:t>
            </w:r>
          </w:p>
        </w:tc>
        <w:tc>
          <w:tcPr>
            <w:tcW w:w="234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07636410</w:t>
            </w:r>
          </w:p>
        </w:tc>
      </w:tr>
    </w:tbl>
    <w:p w:rsidR="00327F63" w:rsidRPr="006F5657" w:rsidRDefault="00327F63" w:rsidP="00367816">
      <w:pPr>
        <w:pStyle w:val="1"/>
      </w:pPr>
    </w:p>
    <w:p w:rsidR="00327F63" w:rsidRPr="006F5657" w:rsidRDefault="00327F63" w:rsidP="00367816">
      <w:pPr>
        <w:pStyle w:val="1"/>
      </w:pPr>
      <w:r w:rsidRPr="006F5657">
        <w:t xml:space="preserve">КАРТА № </w:t>
      </w:r>
      <w:r w:rsidRPr="006F5657">
        <w:rPr>
          <w:b w:val="0"/>
        </w:rPr>
        <w:fldChar w:fldCharType="begin" w:fldLock="1"/>
      </w:r>
      <w:r w:rsidRPr="006F5657">
        <w:rPr>
          <w:b w:val="0"/>
        </w:rPr>
        <w:instrText xml:space="preserve"> DOCVARIABLE rm_number \* MERGEFORMAT </w:instrText>
      </w:r>
      <w:r w:rsidRPr="006F5657">
        <w:rPr>
          <w:b w:val="0"/>
        </w:rPr>
        <w:fldChar w:fldCharType="separate"/>
      </w:r>
      <w:r>
        <w:rPr>
          <w:b w:val="0"/>
        </w:rPr>
        <w:t xml:space="preserve"> 2 </w:t>
      </w:r>
      <w:r w:rsidRPr="006F5657">
        <w:rPr>
          <w:b w:val="0"/>
        </w:rPr>
        <w:fldChar w:fldCharType="end"/>
      </w:r>
      <w:r w:rsidRPr="006F5657">
        <w:rPr>
          <w:rStyle w:val="a9"/>
          <w:b w:val="0"/>
          <w:u w:val="none"/>
        </w:rPr>
        <w:t> </w:t>
      </w:r>
      <w:r w:rsidRPr="006F5657">
        <w:rPr>
          <w:caps/>
        </w:rPr>
        <w:br/>
      </w:r>
      <w:r w:rsidRPr="006F5657"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327F63" w:rsidRPr="006F5657" w:rsidTr="003A0E41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Инструктор по физкультуре (Инструктор по физической культуре)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23177</w:t>
            </w:r>
          </w:p>
        </w:tc>
      </w:tr>
      <w:tr w:rsidR="00327F63" w:rsidRPr="006F5657" w:rsidTr="003A0E4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776AA2">
            <w:pPr>
              <w:rPr>
                <w:vertAlign w:val="superscript"/>
              </w:rPr>
            </w:pPr>
            <w:r w:rsidRPr="006F565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3A0E41">
            <w:pPr>
              <w:jc w:val="center"/>
              <w:rPr>
                <w:vertAlign w:val="superscript"/>
              </w:rPr>
            </w:pPr>
            <w:r w:rsidRPr="006F5657">
              <w:rPr>
                <w:vertAlign w:val="superscript"/>
              </w:rPr>
              <w:t xml:space="preserve">(код по </w:t>
            </w:r>
            <w:proofErr w:type="gramStart"/>
            <w:r w:rsidRPr="006F5657">
              <w:rPr>
                <w:vertAlign w:val="superscript"/>
              </w:rPr>
              <w:t>ОК</w:t>
            </w:r>
            <w:proofErr w:type="gramEnd"/>
            <w:r w:rsidRPr="006F5657">
              <w:rPr>
                <w:vertAlign w:val="superscript"/>
              </w:rPr>
              <w:t xml:space="preserve"> 016-94)</w:t>
            </w:r>
          </w:p>
        </w:tc>
      </w:tr>
    </w:tbl>
    <w:p w:rsidR="00327F63" w:rsidRPr="006F5657" w:rsidRDefault="00327F63" w:rsidP="00776AA2"/>
    <w:p w:rsidR="00327F63" w:rsidRPr="006F5657" w:rsidRDefault="00327F63" w:rsidP="00776AA2">
      <w:r w:rsidRPr="006F5657">
        <w:t>Наименование структурного подразделения: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ceh_info \* MERGEFORMAT </w:instrText>
      </w:r>
      <w:r w:rsidRPr="006F5657">
        <w:rPr>
          <w:rStyle w:val="a9"/>
        </w:rPr>
        <w:fldChar w:fldCharType="separate"/>
      </w:r>
      <w:r w:rsidRPr="00E6016A">
        <w:rPr>
          <w:rStyle w:val="a9"/>
        </w:rPr>
        <w:t xml:space="preserve"> Отсутствует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776AA2">
      <w:r w:rsidRPr="006F5657">
        <w:t>Количество и номера аналогичных рабочих мест: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anal_rms \* MERGEFORMAT </w:instrText>
      </w:r>
      <w:r w:rsidRPr="006F5657">
        <w:rPr>
          <w:rStyle w:val="a9"/>
        </w:rPr>
        <w:fldChar w:fldCharType="separate"/>
      </w:r>
      <w:r w:rsidRPr="00E6016A">
        <w:rPr>
          <w:rStyle w:val="a9"/>
        </w:rPr>
        <w:t xml:space="preserve">  1; (2)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7462E1">
      <w:r w:rsidRPr="006F5657">
        <w:rPr>
          <w:b/>
        </w:rPr>
        <w:t>Строка 010.</w:t>
      </w:r>
      <w:r w:rsidRPr="006F5657">
        <w:t> Выпуск ЕТКС, ЕКС 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"etks_info" \* MERGEFORMAT </w:instrText>
      </w:r>
      <w:r w:rsidRPr="006F5657">
        <w:rPr>
          <w:u w:val="single"/>
        </w:rPr>
        <w:fldChar w:fldCharType="separate"/>
      </w:r>
      <w:r w:rsidRPr="00E6016A">
        <w:rPr>
          <w:u w:val="single"/>
        </w:rPr>
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776AA2">
      <w:r w:rsidRPr="006F5657">
        <w:rPr>
          <w:b/>
        </w:rPr>
        <w:t>Строка 020.</w:t>
      </w:r>
      <w:r w:rsidRPr="006F5657">
        <w:t xml:space="preserve"> Количество </w:t>
      </w:r>
      <w:proofErr w:type="gramStart"/>
      <w:r w:rsidRPr="006F5657">
        <w:t>работающих</w:t>
      </w:r>
      <w:proofErr w:type="gramEnd"/>
      <w:r w:rsidRPr="006F56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2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-</w:t>
            </w:r>
          </w:p>
        </w:tc>
      </w:tr>
      <w:tr w:rsidR="00327F63" w:rsidRPr="006F5657" w:rsidTr="003A0E41">
        <w:tc>
          <w:tcPr>
            <w:tcW w:w="7338" w:type="dxa"/>
            <w:gridSpan w:val="2"/>
            <w:shd w:val="clear" w:color="auto" w:fill="auto"/>
          </w:tcPr>
          <w:p w:rsidR="00327F63" w:rsidRPr="006F5657" w:rsidRDefault="00327F63" w:rsidP="00776AA2">
            <w:r w:rsidRPr="006F5657">
              <w:t>из них: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2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</w:tbl>
    <w:p w:rsidR="00327F63" w:rsidRPr="006F5657" w:rsidRDefault="00327F63" w:rsidP="00776AA2">
      <w:pPr>
        <w:rPr>
          <w:b/>
        </w:rPr>
      </w:pPr>
    </w:p>
    <w:p w:rsidR="00327F63" w:rsidRPr="006F5657" w:rsidRDefault="00327F63" w:rsidP="00776AA2">
      <w:r w:rsidRPr="006F5657">
        <w:rPr>
          <w:b/>
        </w:rPr>
        <w:t>Строка 021.</w:t>
      </w:r>
      <w:r w:rsidRPr="006F565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051-406-679 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</w:p>
        </w:tc>
      </w:tr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Default="00327F63" w:rsidP="003A0E41">
            <w:pPr>
              <w:jc w:val="center"/>
            </w:pPr>
            <w:r>
              <w:t>053-858-202 83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</w:p>
        </w:tc>
      </w:tr>
    </w:tbl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022.</w:t>
      </w:r>
      <w:r w:rsidRPr="006F5657">
        <w:t xml:space="preserve">  Используемое оборудование: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oborud \* MERGEFORMAT </w:instrText>
      </w:r>
      <w:r w:rsidRPr="006F5657">
        <w:rPr>
          <w:rStyle w:val="a9"/>
        </w:rPr>
        <w:fldChar w:fldCharType="separate"/>
      </w:r>
      <w:r w:rsidRPr="00E6016A">
        <w:rPr>
          <w:rStyle w:val="a9"/>
        </w:rPr>
        <w:t xml:space="preserve"> Отсутствует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481C22">
      <w:pPr>
        <w:ind w:firstLine="1418"/>
      </w:pPr>
      <w:r w:rsidRPr="006F5657">
        <w:t>Используемые сырье и материалы: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tools \* MERGEFORMAT </w:instrText>
      </w:r>
      <w:r w:rsidRPr="006F5657">
        <w:rPr>
          <w:rStyle w:val="a9"/>
        </w:rPr>
        <w:fldChar w:fldCharType="separate"/>
      </w:r>
      <w:r w:rsidRPr="00E6016A">
        <w:rPr>
          <w:rStyle w:val="a9"/>
        </w:rPr>
        <w:t xml:space="preserve"> Отсутствует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030.</w:t>
      </w:r>
      <w:r w:rsidRPr="006F5657">
        <w:t xml:space="preserve"> Оценка условий труда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 xml:space="preserve">Эффективность </w:t>
            </w:r>
            <w:proofErr w:type="gramStart"/>
            <w:r w:rsidRPr="006F5657">
              <w:t>СИЗ</w:t>
            </w:r>
            <w:proofErr w:type="gramEnd"/>
            <w:r w:rsidRPr="006F5657">
              <w:t>, +/-/</w:t>
            </w:r>
            <w:r w:rsidRPr="006F565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 w:rsidRPr="006F5657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5353" w:type="dxa"/>
            <w:gridSpan w:val="2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b/>
                <w:color w:val="000000"/>
              </w:rPr>
            </w:pPr>
            <w:r w:rsidRPr="006F565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  <w:rPr>
                <w:b/>
              </w:rPr>
            </w:pPr>
          </w:p>
        </w:tc>
      </w:tr>
    </w:tbl>
    <w:p w:rsidR="00327F63" w:rsidRPr="006F5657" w:rsidRDefault="00327F63" w:rsidP="00481C22"/>
    <w:p w:rsidR="00327F63" w:rsidRPr="006F5657" w:rsidRDefault="00327F63" w:rsidP="00481C22">
      <w:r w:rsidRPr="006F5657">
        <w:rPr>
          <w:b/>
        </w:rPr>
        <w:t>Строка  040.</w:t>
      </w:r>
      <w:r w:rsidRPr="006F565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327F63" w:rsidRPr="006F565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№</w:t>
            </w:r>
            <w:r w:rsidRPr="006F5657">
              <w:br/>
            </w:r>
            <w:proofErr w:type="gramStart"/>
            <w:r w:rsidRPr="006F5657">
              <w:t>п</w:t>
            </w:r>
            <w:proofErr w:type="gramEnd"/>
            <w:r w:rsidRPr="006F5657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По результатам оценки условий труда</w:t>
            </w:r>
          </w:p>
        </w:tc>
      </w:tr>
      <w:tr w:rsidR="00327F63" w:rsidRPr="006F565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6F565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>основание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6F5657">
            <w:pPr>
              <w:pStyle w:val="a8"/>
              <w:jc w:val="left"/>
            </w:pPr>
            <w:r w:rsidRPr="006F5657">
              <w:t xml:space="preserve">Право на досрочное назначение </w:t>
            </w:r>
            <w:r>
              <w:t>страховой</w:t>
            </w:r>
            <w:r w:rsidRPr="006F565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327F63" w:rsidRPr="006F5657" w:rsidRDefault="00327F63" w:rsidP="00481C22">
      <w:pPr>
        <w:rPr>
          <w:rStyle w:val="a7"/>
        </w:rPr>
      </w:pPr>
    </w:p>
    <w:p w:rsidR="00327F63" w:rsidRPr="006F5657" w:rsidRDefault="00327F63" w:rsidP="007462E1">
      <w:pPr>
        <w:jc w:val="both"/>
      </w:pPr>
      <w:r w:rsidRPr="006F5657">
        <w:rPr>
          <w:b/>
        </w:rPr>
        <w:t>Строка 050.</w:t>
      </w:r>
      <w:r w:rsidRPr="006F5657">
        <w:t> Рекомендации по улучшению и оздоровлению условий труда, по режимам труда и отдыха, по подбору работников: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"s_050" \* MERGEFORMAT </w:instrText>
      </w:r>
      <w:r w:rsidRPr="006F5657">
        <w:rPr>
          <w:u w:val="single"/>
        </w:rPr>
        <w:fldChar w:fldCharType="separate"/>
      </w:r>
      <w:r w:rsidRPr="001427F0">
        <w:rPr>
          <w:i/>
          <w:u w:val="single"/>
        </w:rPr>
        <w:t>1. Рекомендации по подбору работников: возможность применения труда женщин - да (СанПиН 2.2.0.555-96); возможность применения труда лиц до 18 лет - нет (ТК РФ, статья 265);</w:t>
      </w:r>
      <w:r w:rsidRPr="001427F0">
        <w:rPr>
          <w:i/>
          <w:u w:val="single"/>
        </w:rPr>
        <w:tab/>
        <w:t>   </w:t>
      </w:r>
      <w:r w:rsidRPr="001427F0">
        <w:rPr>
          <w:i/>
          <w:u w:val="single"/>
        </w:rPr>
        <w:br/>
        <w:t xml:space="preserve"> 2. Предусмотреть  регламентированные перерывы согласно МР 2.2.9.2311-07 «ПРОФИЛАКТИКА СТРЕССОВОГО СОСТОЯНИЯ РАБОТНИКОВ ПРИРАЗЛИЧНЫХ ВИДАХ ПРОФЕССИОНАЛЬНОЙ  ДЕЯТЕЛЬНОСТИ»;</w:t>
      </w:r>
      <w:r w:rsidRPr="001427F0">
        <w:rPr>
          <w:i/>
          <w:u w:val="single"/>
        </w:rPr>
        <w:tab/>
        <w:t>   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3C5C39">
      <w:r w:rsidRPr="006F5657">
        <w:t>Дата составления: </w:t>
      </w:r>
      <w:r w:rsidRPr="006F5657">
        <w:rPr>
          <w:u w:val="single"/>
        </w:rPr>
        <w:t xml:space="preserve">  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fill_date \* MERGEFORMAT </w:instrText>
      </w:r>
      <w:r w:rsidRPr="006F5657">
        <w:rPr>
          <w:u w:val="single"/>
        </w:rPr>
        <w:fldChar w:fldCharType="separate"/>
      </w:r>
      <w:r>
        <w:rPr>
          <w:u w:val="single"/>
        </w:rPr>
        <w:t>03.06.2016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   </w:t>
      </w:r>
    </w:p>
    <w:p w:rsidR="00327F63" w:rsidRPr="006F5657" w:rsidRDefault="00327F63" w:rsidP="00481C22"/>
    <w:p w:rsidR="00327F63" w:rsidRPr="006F5657" w:rsidRDefault="00327F63" w:rsidP="003C5C39">
      <w:r w:rsidRPr="006F565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Швоева Марина Федоровна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E6016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Инженер по ТБ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Охрименко Тамара Николаевна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E6016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  <w:tr w:rsidR="00327F63" w:rsidRPr="00E6016A" w:rsidTr="00E6016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  <w:r>
              <w:t>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  <w:r>
              <w:t>Шагрова Анна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</w:p>
        </w:tc>
      </w:tr>
      <w:tr w:rsidR="00327F63" w:rsidRPr="00E6016A" w:rsidTr="00E6016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  <w:r w:rsidRPr="00E601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  <w:r w:rsidRPr="00E601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  <w:r w:rsidRPr="00E601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  <w:r w:rsidRPr="00E6016A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Экспер</w:t>
      </w:r>
      <w:proofErr w:type="gramStart"/>
      <w:r w:rsidRPr="006F5657">
        <w:t>т(</w:t>
      </w:r>
      <w:proofErr w:type="gramEnd"/>
      <w:r w:rsidRPr="006F5657">
        <w:t>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27F63" w:rsidRPr="001427F0" w:rsidTr="003A0E41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</w:pPr>
            <w:r w:rsidRPr="001427F0">
              <w:t>3264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</w:pPr>
            <w:r w:rsidRPr="001427F0">
              <w:t>Николенко А. Ф.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</w:pPr>
          </w:p>
        </w:tc>
      </w:tr>
      <w:tr w:rsidR="00327F63" w:rsidRPr="001427F0" w:rsidTr="003A0E41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  <w:rPr>
                <w:b/>
                <w:vertAlign w:val="superscript"/>
              </w:rPr>
            </w:pPr>
            <w:r w:rsidRPr="001427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1427F0" w:rsidRDefault="00327F63" w:rsidP="00EF07A3">
            <w:pPr>
              <w:pStyle w:val="a8"/>
              <w:rPr>
                <w:b/>
                <w:vertAlign w:val="superscript"/>
              </w:rPr>
            </w:pPr>
            <w:r w:rsidRPr="001427F0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1427F0" w:rsidRDefault="00327F63" w:rsidP="00EF07A3">
            <w:pPr>
              <w:pStyle w:val="a8"/>
              <w:rPr>
                <w:b/>
                <w:vertAlign w:val="superscript"/>
              </w:rPr>
            </w:pPr>
            <w:r w:rsidRPr="001427F0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427F0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7F63" w:rsidRPr="001427F0" w:rsidRDefault="00327F63" w:rsidP="00EF07A3">
            <w:pPr>
              <w:pStyle w:val="a8"/>
              <w:rPr>
                <w:vertAlign w:val="superscript"/>
              </w:rPr>
            </w:pPr>
            <w:r w:rsidRPr="001427F0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7462E1"/>
    <w:p w:rsidR="00327F63" w:rsidRPr="006F5657" w:rsidRDefault="00327F63" w:rsidP="007462E1">
      <w:r w:rsidRPr="006F5657">
        <w:t>С результатами оценки условий труда ознакомле</w:t>
      </w:r>
      <w:proofErr w:type="gramStart"/>
      <w:r w:rsidRPr="006F5657">
        <w:t>н(</w:t>
      </w:r>
      <w:proofErr w:type="gramEnd"/>
      <w:r w:rsidRPr="006F5657">
        <w:t>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327F63" w:rsidRPr="006F5657" w:rsidTr="00E6016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27F63" w:rsidRDefault="00327F63" w:rsidP="004E51DC">
            <w:pPr>
              <w:pStyle w:val="a8"/>
            </w:pPr>
            <w:proofErr w:type="gramStart"/>
            <w:r>
              <w:t>Лесных</w:t>
            </w:r>
            <w:proofErr w:type="gramEnd"/>
            <w:r>
              <w:t xml:space="preserve"> Олеся Николаевна</w:t>
            </w:r>
          </w:p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E6016A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lastRenderedPageBreak/>
              <w:t>(подпись)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  <w:tr w:rsidR="00327F63" w:rsidRPr="00E6016A" w:rsidTr="00E6016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Default="00327F63" w:rsidP="00EF07A3">
            <w:pPr>
              <w:pStyle w:val="a8"/>
            </w:pPr>
            <w:r>
              <w:t>Боброва Марина Викторовна</w:t>
            </w:r>
          </w:p>
          <w:p w:rsidR="00327F63" w:rsidRPr="00E6016A" w:rsidRDefault="00327F63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E6016A" w:rsidRDefault="00327F63" w:rsidP="004E51DC">
            <w:pPr>
              <w:pStyle w:val="a8"/>
            </w:pPr>
          </w:p>
        </w:tc>
      </w:tr>
      <w:tr w:rsidR="00327F63" w:rsidRPr="00E6016A" w:rsidTr="00E6016A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  <w:r w:rsidRPr="00E6016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27F63" w:rsidRPr="00E6016A" w:rsidRDefault="00327F63" w:rsidP="00EF07A3">
            <w:pPr>
              <w:pStyle w:val="a8"/>
              <w:rPr>
                <w:vertAlign w:val="superscript"/>
              </w:rPr>
            </w:pPr>
            <w:r w:rsidRPr="00E6016A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E6016A" w:rsidRDefault="00327F63" w:rsidP="004E51DC">
            <w:pPr>
              <w:pStyle w:val="a8"/>
              <w:rPr>
                <w:vertAlign w:val="superscript"/>
              </w:rPr>
            </w:pPr>
            <w:r w:rsidRPr="00E6016A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Default="00327F63" w:rsidP="009A2489">
      <w:pPr>
        <w:sectPr w:rsidR="00327F63" w:rsidSect="00327F63">
          <w:headerReference w:type="default" r:id="rId12"/>
          <w:footerReference w:type="default" r:id="rId13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327F63" w:rsidRDefault="00327F63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"Y:\\11 Николенко\\04 База СпецОценка\\2015_3\\ARMv51_files\\E946599435914530B6EAB4C81C51D639\\Карта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- детский сад № 22» Левокумского муниципального района Ставропольского края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357960, Ставропольский край, с. Левокумское, территория 1 микрорайон; Швоева Марина Федоровна; 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F5657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  <w:proofErr w:type="gramEnd"/>
          </w:p>
        </w:tc>
      </w:tr>
      <w:tr w:rsidR="00327F63" w:rsidRPr="006F565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8E5C15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327F63" w:rsidRPr="006F5657" w:rsidTr="00776AA2">
        <w:trPr>
          <w:jc w:val="center"/>
        </w:trPr>
        <w:tc>
          <w:tcPr>
            <w:tcW w:w="1800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2613007489</w:t>
            </w:r>
          </w:p>
        </w:tc>
        <w:tc>
          <w:tcPr>
            <w:tcW w:w="165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50248142</w:t>
            </w:r>
          </w:p>
        </w:tc>
        <w:tc>
          <w:tcPr>
            <w:tcW w:w="1995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80.10.1</w:t>
            </w:r>
          </w:p>
        </w:tc>
        <w:tc>
          <w:tcPr>
            <w:tcW w:w="234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07636410</w:t>
            </w:r>
          </w:p>
        </w:tc>
      </w:tr>
    </w:tbl>
    <w:p w:rsidR="00327F63" w:rsidRPr="006F5657" w:rsidRDefault="00327F63" w:rsidP="00367816">
      <w:pPr>
        <w:pStyle w:val="1"/>
      </w:pPr>
    </w:p>
    <w:p w:rsidR="00327F63" w:rsidRPr="006F5657" w:rsidRDefault="00327F63" w:rsidP="00367816">
      <w:pPr>
        <w:pStyle w:val="1"/>
      </w:pPr>
      <w:r w:rsidRPr="006F5657">
        <w:t xml:space="preserve">КАРТА № </w:t>
      </w:r>
      <w:r w:rsidRPr="006F5657">
        <w:rPr>
          <w:b w:val="0"/>
        </w:rPr>
        <w:fldChar w:fldCharType="begin" w:fldLock="1"/>
      </w:r>
      <w:r w:rsidRPr="006F5657">
        <w:rPr>
          <w:b w:val="0"/>
        </w:rPr>
        <w:instrText xml:space="preserve"> DOCVARIABLE rm_number \* MERGEFORMAT </w:instrText>
      </w:r>
      <w:r w:rsidRPr="006F5657">
        <w:rPr>
          <w:b w:val="0"/>
        </w:rPr>
        <w:fldChar w:fldCharType="separate"/>
      </w:r>
      <w:r>
        <w:rPr>
          <w:b w:val="0"/>
        </w:rPr>
        <w:t xml:space="preserve"> 3 </w:t>
      </w:r>
      <w:r w:rsidRPr="006F5657">
        <w:rPr>
          <w:b w:val="0"/>
        </w:rPr>
        <w:fldChar w:fldCharType="end"/>
      </w:r>
      <w:r w:rsidRPr="006F5657">
        <w:rPr>
          <w:rStyle w:val="a9"/>
          <w:b w:val="0"/>
          <w:u w:val="none"/>
        </w:rPr>
        <w:t> </w:t>
      </w:r>
      <w:r w:rsidRPr="006F5657">
        <w:rPr>
          <w:caps/>
        </w:rPr>
        <w:br/>
      </w:r>
      <w:r w:rsidRPr="006F5657"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327F63" w:rsidRPr="006F5657" w:rsidTr="003A0E41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Сторож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18883</w:t>
            </w:r>
          </w:p>
        </w:tc>
      </w:tr>
      <w:tr w:rsidR="00327F63" w:rsidRPr="006F5657" w:rsidTr="003A0E4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776AA2">
            <w:pPr>
              <w:rPr>
                <w:vertAlign w:val="superscript"/>
              </w:rPr>
            </w:pPr>
            <w:r w:rsidRPr="006F565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3A0E41">
            <w:pPr>
              <w:jc w:val="center"/>
              <w:rPr>
                <w:vertAlign w:val="superscript"/>
              </w:rPr>
            </w:pPr>
            <w:r w:rsidRPr="006F5657">
              <w:rPr>
                <w:vertAlign w:val="superscript"/>
              </w:rPr>
              <w:t xml:space="preserve">(код по </w:t>
            </w:r>
            <w:proofErr w:type="gramStart"/>
            <w:r w:rsidRPr="006F5657">
              <w:rPr>
                <w:vertAlign w:val="superscript"/>
              </w:rPr>
              <w:t>ОК</w:t>
            </w:r>
            <w:proofErr w:type="gramEnd"/>
            <w:r w:rsidRPr="006F5657">
              <w:rPr>
                <w:vertAlign w:val="superscript"/>
              </w:rPr>
              <w:t xml:space="preserve"> 016-94)</w:t>
            </w:r>
          </w:p>
        </w:tc>
      </w:tr>
    </w:tbl>
    <w:p w:rsidR="00327F63" w:rsidRPr="006F5657" w:rsidRDefault="00327F63" w:rsidP="00776AA2"/>
    <w:p w:rsidR="00327F63" w:rsidRPr="006F5657" w:rsidRDefault="00327F63" w:rsidP="00776AA2">
      <w:r w:rsidRPr="006F5657">
        <w:t>Наименование структурного подразделения: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ceh_info \* MERGEFORMAT </w:instrText>
      </w:r>
      <w:r w:rsidRPr="006F5657">
        <w:rPr>
          <w:rStyle w:val="a9"/>
        </w:rPr>
        <w:fldChar w:fldCharType="separate"/>
      </w:r>
      <w:r w:rsidRPr="0087207B">
        <w:rPr>
          <w:rStyle w:val="a9"/>
        </w:rPr>
        <w:t xml:space="preserve"> Отсутствует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776AA2">
      <w:r w:rsidRPr="006F5657">
        <w:t>Количество и номера аналогичных рабочих мест: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anal_rms \* MERGEFORMAT </w:instrText>
      </w:r>
      <w:r w:rsidRPr="006F5657">
        <w:rPr>
          <w:rStyle w:val="a9"/>
        </w:rPr>
        <w:fldChar w:fldCharType="separate"/>
      </w:r>
      <w:r w:rsidRPr="0087207B">
        <w:rPr>
          <w:rStyle w:val="a9"/>
        </w:rPr>
        <w:t xml:space="preserve">  1; (3)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7462E1">
      <w:r w:rsidRPr="006F5657">
        <w:rPr>
          <w:b/>
        </w:rPr>
        <w:t>Строка 010.</w:t>
      </w:r>
      <w:r w:rsidRPr="006F5657">
        <w:t> Выпуск ЕТКС, ЕКС 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"etks_info" \* MERGEFORMAT </w:instrText>
      </w:r>
      <w:r w:rsidRPr="006F5657">
        <w:rPr>
          <w:u w:val="single"/>
        </w:rPr>
        <w:fldChar w:fldCharType="separate"/>
      </w:r>
      <w:r w:rsidRPr="0087207B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665)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776AA2">
      <w:r w:rsidRPr="006F5657">
        <w:rPr>
          <w:b/>
        </w:rPr>
        <w:t>Строка 020.</w:t>
      </w:r>
      <w:r w:rsidRPr="006F5657">
        <w:t xml:space="preserve"> Количество </w:t>
      </w:r>
      <w:proofErr w:type="gramStart"/>
      <w:r w:rsidRPr="006F5657">
        <w:t>работающих</w:t>
      </w:r>
      <w:proofErr w:type="gramEnd"/>
      <w:r w:rsidRPr="006F56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3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-</w:t>
            </w:r>
          </w:p>
        </w:tc>
      </w:tr>
      <w:tr w:rsidR="00327F63" w:rsidRPr="006F5657" w:rsidTr="003A0E41">
        <w:tc>
          <w:tcPr>
            <w:tcW w:w="7338" w:type="dxa"/>
            <w:gridSpan w:val="2"/>
            <w:shd w:val="clear" w:color="auto" w:fill="auto"/>
          </w:tcPr>
          <w:p w:rsidR="00327F63" w:rsidRPr="006F5657" w:rsidRDefault="00327F63" w:rsidP="00776AA2">
            <w:r w:rsidRPr="006F5657">
              <w:t>из них: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</w:tbl>
    <w:p w:rsidR="00327F63" w:rsidRPr="006F5657" w:rsidRDefault="00327F63" w:rsidP="00776AA2">
      <w:pPr>
        <w:rPr>
          <w:b/>
        </w:rPr>
      </w:pPr>
    </w:p>
    <w:p w:rsidR="00327F63" w:rsidRPr="006F5657" w:rsidRDefault="00327F63" w:rsidP="00776AA2">
      <w:r w:rsidRPr="006F5657">
        <w:rPr>
          <w:b/>
        </w:rPr>
        <w:t>Строка 021.</w:t>
      </w:r>
      <w:r w:rsidRPr="006F565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136-512-886 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</w:p>
        </w:tc>
      </w:tr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Default="00327F63" w:rsidP="003A0E41">
            <w:pPr>
              <w:jc w:val="center"/>
            </w:pPr>
            <w:r>
              <w:t>074-114-079 33</w:t>
            </w:r>
          </w:p>
          <w:p w:rsidR="00327F63" w:rsidRDefault="00327F63" w:rsidP="003A0E4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</w:p>
        </w:tc>
      </w:tr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Default="00327F63" w:rsidP="003A0E41">
            <w:pPr>
              <w:jc w:val="center"/>
            </w:pPr>
            <w:r>
              <w:t>106-519-341 39</w:t>
            </w:r>
          </w:p>
          <w:p w:rsidR="00327F63" w:rsidRDefault="00327F63" w:rsidP="003A0E4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</w:p>
        </w:tc>
      </w:tr>
    </w:tbl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022.</w:t>
      </w:r>
      <w:r w:rsidRPr="006F5657">
        <w:t xml:space="preserve">  Используемое оборудование: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oborud \* MERGEFORMAT </w:instrText>
      </w:r>
      <w:r w:rsidRPr="006F5657">
        <w:rPr>
          <w:rStyle w:val="a9"/>
        </w:rPr>
        <w:fldChar w:fldCharType="separate"/>
      </w:r>
      <w:r w:rsidRPr="0087207B">
        <w:rPr>
          <w:rStyle w:val="a9"/>
        </w:rPr>
        <w:t xml:space="preserve"> Отсутствует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481C22">
      <w:pPr>
        <w:ind w:firstLine="1418"/>
      </w:pPr>
      <w:r w:rsidRPr="006F5657">
        <w:t>Используемые сырье и материалы: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tools \* MERGEFORMAT </w:instrText>
      </w:r>
      <w:r w:rsidRPr="006F5657">
        <w:rPr>
          <w:rStyle w:val="a9"/>
        </w:rPr>
        <w:fldChar w:fldCharType="separate"/>
      </w:r>
      <w:r w:rsidRPr="0087207B">
        <w:rPr>
          <w:rStyle w:val="a9"/>
        </w:rPr>
        <w:t xml:space="preserve"> Отсутствует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030.</w:t>
      </w:r>
      <w:r w:rsidRPr="006F5657">
        <w:t xml:space="preserve"> Оценка условий труда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 xml:space="preserve">Эффективность </w:t>
            </w:r>
            <w:proofErr w:type="gramStart"/>
            <w:r w:rsidRPr="006F5657">
              <w:t>СИЗ</w:t>
            </w:r>
            <w:proofErr w:type="gramEnd"/>
            <w:r w:rsidRPr="006F5657">
              <w:t>, +/-/</w:t>
            </w:r>
            <w:r w:rsidRPr="006F565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 w:rsidRPr="006F5657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lastRenderedPageBreak/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5353" w:type="dxa"/>
            <w:gridSpan w:val="2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b/>
                <w:color w:val="000000"/>
              </w:rPr>
            </w:pPr>
            <w:r w:rsidRPr="006F565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  <w:rPr>
                <w:b/>
              </w:rPr>
            </w:pPr>
          </w:p>
        </w:tc>
      </w:tr>
    </w:tbl>
    <w:p w:rsidR="00327F63" w:rsidRPr="006F5657" w:rsidRDefault="00327F63" w:rsidP="00481C22"/>
    <w:p w:rsidR="00327F63" w:rsidRPr="006F5657" w:rsidRDefault="00327F63" w:rsidP="00481C22">
      <w:r w:rsidRPr="006F5657">
        <w:rPr>
          <w:b/>
        </w:rPr>
        <w:t>Строка  040.</w:t>
      </w:r>
      <w:r w:rsidRPr="006F565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327F63" w:rsidRPr="006F565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№</w:t>
            </w:r>
            <w:r w:rsidRPr="006F5657">
              <w:br/>
            </w:r>
            <w:proofErr w:type="gramStart"/>
            <w:r w:rsidRPr="006F5657">
              <w:t>п</w:t>
            </w:r>
            <w:proofErr w:type="gramEnd"/>
            <w:r w:rsidRPr="006F5657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По результатам оценки условий труда</w:t>
            </w:r>
          </w:p>
        </w:tc>
      </w:tr>
      <w:tr w:rsidR="00327F63" w:rsidRPr="006F565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6F565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>основание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6F5657">
            <w:pPr>
              <w:pStyle w:val="a8"/>
              <w:jc w:val="left"/>
            </w:pPr>
            <w:r w:rsidRPr="006F5657">
              <w:t xml:space="preserve">Право на досрочное назначение </w:t>
            </w:r>
            <w:r>
              <w:t>страховой</w:t>
            </w:r>
            <w:r w:rsidRPr="006F565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327F63" w:rsidRPr="006F5657" w:rsidRDefault="00327F63" w:rsidP="00481C22">
      <w:pPr>
        <w:rPr>
          <w:rStyle w:val="a7"/>
        </w:rPr>
      </w:pPr>
    </w:p>
    <w:p w:rsidR="00327F63" w:rsidRPr="006F5657" w:rsidRDefault="00327F63" w:rsidP="007462E1">
      <w:pPr>
        <w:jc w:val="both"/>
      </w:pPr>
      <w:r w:rsidRPr="006F5657">
        <w:rPr>
          <w:b/>
        </w:rPr>
        <w:t>Строка 050.</w:t>
      </w:r>
      <w:r w:rsidRPr="006F5657">
        <w:t> Рекомендации по улучшению и оздоровлению условий труда, по режимам труда и отдыха, по подбору работников: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"s_050" \* MERGEFORMAT </w:instrText>
      </w:r>
      <w:r w:rsidRPr="006F5657">
        <w:rPr>
          <w:u w:val="single"/>
        </w:rPr>
        <w:fldChar w:fldCharType="separate"/>
      </w:r>
      <w:r w:rsidRPr="001920CB">
        <w:rPr>
          <w:i/>
          <w:u w:val="single"/>
        </w:rPr>
        <w:t>1. Рекомендации по подбору работников: возможность применения труда женщин - да (СанПиН 2.2.0.555-96); возможность применения труда лиц до 18 лет - нет (ТК РФ, статья 265);</w:t>
      </w:r>
      <w:r w:rsidRPr="001920CB">
        <w:rPr>
          <w:i/>
          <w:u w:val="single"/>
        </w:rPr>
        <w:tab/>
        <w:t>   </w:t>
      </w:r>
      <w:r w:rsidRPr="001920CB">
        <w:rPr>
          <w:i/>
          <w:u w:val="single"/>
        </w:rPr>
        <w:br/>
        <w:t xml:space="preserve"> 2. Предусмотреть  регламентированные перерывы согласно МР 2.2.9.2311-07 «ПРОФИЛАКТИКА СТРЕССОВОГО СОСТОЯНИЯ РАБОТНИКОВ ПРИРАЗЛИЧНЫХ ВИДАХ ПРОФЕССИОНАЛЬНОЙ  ДЕЯТЕЛЬНОСТИ»;</w:t>
      </w:r>
      <w:r w:rsidRPr="001920CB">
        <w:rPr>
          <w:i/>
          <w:u w:val="single"/>
        </w:rPr>
        <w:tab/>
        <w:t>   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3C5C39">
      <w:r w:rsidRPr="006F5657">
        <w:t>Дата составления: </w:t>
      </w:r>
      <w:r w:rsidRPr="006F5657">
        <w:rPr>
          <w:u w:val="single"/>
        </w:rPr>
        <w:t xml:space="preserve">  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fill_date \* MERGEFORMAT </w:instrText>
      </w:r>
      <w:r w:rsidRPr="006F5657">
        <w:rPr>
          <w:u w:val="single"/>
        </w:rPr>
        <w:fldChar w:fldCharType="separate"/>
      </w:r>
      <w:r>
        <w:rPr>
          <w:u w:val="single"/>
        </w:rPr>
        <w:t>03.06.2016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   </w:t>
      </w:r>
    </w:p>
    <w:p w:rsidR="00327F63" w:rsidRPr="006F5657" w:rsidRDefault="00327F63" w:rsidP="00481C22"/>
    <w:p w:rsidR="00327F63" w:rsidRPr="006F5657" w:rsidRDefault="00327F63" w:rsidP="003C5C39">
      <w:r w:rsidRPr="006F565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Швоева Марина Федоровна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87207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Инженер по ТБ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Охрименко Тамара Николаевна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87207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  <w:tr w:rsidR="00327F63" w:rsidRPr="0087207B" w:rsidTr="0087207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  <w:r>
              <w:t>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  <w:r>
              <w:t>Шагрова Анна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</w:tr>
      <w:tr w:rsidR="00327F63" w:rsidRPr="0087207B" w:rsidTr="0087207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Экспер</w:t>
      </w:r>
      <w:proofErr w:type="gramStart"/>
      <w:r w:rsidRPr="006F5657">
        <w:t>т(</w:t>
      </w:r>
      <w:proofErr w:type="gramEnd"/>
      <w:r w:rsidRPr="006F5657">
        <w:t>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27F63" w:rsidRPr="001920CB" w:rsidTr="003A0E41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</w:pPr>
            <w:r w:rsidRPr="001920CB">
              <w:lastRenderedPageBreak/>
              <w:t>3264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</w:pPr>
            <w:r w:rsidRPr="001920CB">
              <w:t>Николенко А. Ф.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</w:pPr>
          </w:p>
        </w:tc>
      </w:tr>
      <w:tr w:rsidR="00327F63" w:rsidRPr="001920CB" w:rsidTr="003A0E41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  <w:rPr>
                <w:b/>
                <w:vertAlign w:val="superscript"/>
              </w:rPr>
            </w:pPr>
            <w:r w:rsidRPr="001920C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1920CB" w:rsidRDefault="00327F63" w:rsidP="00EF07A3">
            <w:pPr>
              <w:pStyle w:val="a8"/>
              <w:rPr>
                <w:b/>
                <w:vertAlign w:val="superscript"/>
              </w:rPr>
            </w:pPr>
            <w:r w:rsidRPr="001920C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1920CB" w:rsidRDefault="00327F63" w:rsidP="00EF07A3">
            <w:pPr>
              <w:pStyle w:val="a8"/>
              <w:rPr>
                <w:b/>
                <w:vertAlign w:val="superscript"/>
              </w:rPr>
            </w:pPr>
            <w:r w:rsidRPr="001920CB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1920CB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7F63" w:rsidRPr="001920CB" w:rsidRDefault="00327F63" w:rsidP="00EF07A3">
            <w:pPr>
              <w:pStyle w:val="a8"/>
              <w:rPr>
                <w:vertAlign w:val="superscript"/>
              </w:rPr>
            </w:pPr>
            <w:r w:rsidRPr="001920CB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7462E1"/>
    <w:p w:rsidR="00327F63" w:rsidRPr="006F5657" w:rsidRDefault="00327F63" w:rsidP="007462E1">
      <w:r w:rsidRPr="006F5657">
        <w:t>С результатами оценки условий труда ознакомле</w:t>
      </w:r>
      <w:proofErr w:type="gramStart"/>
      <w:r w:rsidRPr="006F5657">
        <w:t>н(</w:t>
      </w:r>
      <w:proofErr w:type="gramEnd"/>
      <w:r w:rsidRPr="006F5657">
        <w:t>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327F63" w:rsidRPr="006F5657" w:rsidTr="0087207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27F63" w:rsidRDefault="00327F63" w:rsidP="004E51DC">
            <w:pPr>
              <w:pStyle w:val="a8"/>
            </w:pPr>
            <w:r>
              <w:t>Райзвих Дмитрий Александрович</w:t>
            </w:r>
          </w:p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87207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  <w:tr w:rsidR="00327F63" w:rsidRPr="0087207B" w:rsidTr="0087207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7207B" w:rsidRDefault="00327F63" w:rsidP="00EF07A3">
            <w:pPr>
              <w:pStyle w:val="a8"/>
            </w:pPr>
            <w:r>
              <w:t>Черемисин Андрей Васильевич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</w:tr>
      <w:tr w:rsidR="00327F63" w:rsidRPr="0087207B" w:rsidTr="0087207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27F63" w:rsidRPr="0087207B" w:rsidRDefault="00327F63" w:rsidP="00EF07A3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(дата)</w:t>
            </w:r>
          </w:p>
        </w:tc>
      </w:tr>
      <w:tr w:rsidR="00327F63" w:rsidRPr="0087207B" w:rsidTr="0087207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Default="00327F63" w:rsidP="00EF07A3">
            <w:pPr>
              <w:pStyle w:val="a8"/>
            </w:pPr>
            <w:r>
              <w:t>Селеменьев Александр Васильевич</w:t>
            </w:r>
          </w:p>
          <w:p w:rsidR="00327F63" w:rsidRPr="0087207B" w:rsidRDefault="00327F63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7207B" w:rsidRDefault="00327F63" w:rsidP="004E51DC">
            <w:pPr>
              <w:pStyle w:val="a8"/>
            </w:pPr>
          </w:p>
        </w:tc>
      </w:tr>
      <w:tr w:rsidR="00327F63" w:rsidRPr="0087207B" w:rsidTr="0087207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27F63" w:rsidRPr="0087207B" w:rsidRDefault="00327F63" w:rsidP="00EF07A3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87207B" w:rsidRDefault="00327F63" w:rsidP="004E51DC">
            <w:pPr>
              <w:pStyle w:val="a8"/>
              <w:rPr>
                <w:vertAlign w:val="superscript"/>
              </w:rPr>
            </w:pPr>
            <w:r w:rsidRPr="0087207B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Default="00327F63" w:rsidP="009A2489">
      <w:pPr>
        <w:sectPr w:rsidR="00327F63" w:rsidSect="00327F63">
          <w:headerReference w:type="default" r:id="rId14"/>
          <w:footerReference w:type="default" r:id="rId15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327F63" w:rsidRDefault="00327F63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"Y:\\11 Николенко\\04 База СпецОценка\\2015_3\\ARMv51_files\\7D354A5F2C2744FE95D4FF7C79986049\\Карта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- детский сад № 22» Левокумского муниципального района Ставропольского края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357960, Ставропольский край, с. Левокумское, территория 1 микрорайон; Швоева Марина Федоровна; 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F5657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  <w:proofErr w:type="gramEnd"/>
          </w:p>
        </w:tc>
      </w:tr>
      <w:tr w:rsidR="00327F63" w:rsidRPr="006F565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8E5C15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327F63" w:rsidRPr="006F5657" w:rsidTr="00776AA2">
        <w:trPr>
          <w:jc w:val="center"/>
        </w:trPr>
        <w:tc>
          <w:tcPr>
            <w:tcW w:w="1800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2613007489</w:t>
            </w:r>
          </w:p>
        </w:tc>
        <w:tc>
          <w:tcPr>
            <w:tcW w:w="165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50248142</w:t>
            </w:r>
          </w:p>
        </w:tc>
        <w:tc>
          <w:tcPr>
            <w:tcW w:w="1995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80.10.1</w:t>
            </w:r>
          </w:p>
        </w:tc>
        <w:tc>
          <w:tcPr>
            <w:tcW w:w="234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07636410</w:t>
            </w:r>
          </w:p>
        </w:tc>
      </w:tr>
    </w:tbl>
    <w:p w:rsidR="00327F63" w:rsidRPr="006F5657" w:rsidRDefault="00327F63" w:rsidP="00367816">
      <w:pPr>
        <w:pStyle w:val="1"/>
      </w:pPr>
    </w:p>
    <w:p w:rsidR="00327F63" w:rsidRPr="006F5657" w:rsidRDefault="00327F63" w:rsidP="00367816">
      <w:pPr>
        <w:pStyle w:val="1"/>
      </w:pPr>
      <w:r w:rsidRPr="006F5657">
        <w:t xml:space="preserve">КАРТА № </w:t>
      </w:r>
      <w:r w:rsidRPr="006F5657">
        <w:rPr>
          <w:b w:val="0"/>
        </w:rPr>
        <w:fldChar w:fldCharType="begin" w:fldLock="1"/>
      </w:r>
      <w:r w:rsidRPr="006F5657">
        <w:rPr>
          <w:b w:val="0"/>
        </w:rPr>
        <w:instrText xml:space="preserve"> DOCVARIABLE rm_number \* MERGEFORMAT </w:instrText>
      </w:r>
      <w:r w:rsidRPr="006F5657">
        <w:rPr>
          <w:b w:val="0"/>
        </w:rPr>
        <w:fldChar w:fldCharType="separate"/>
      </w:r>
      <w:r>
        <w:rPr>
          <w:b w:val="0"/>
        </w:rPr>
        <w:t xml:space="preserve"> 4 </w:t>
      </w:r>
      <w:r w:rsidRPr="006F5657">
        <w:rPr>
          <w:b w:val="0"/>
        </w:rPr>
        <w:fldChar w:fldCharType="end"/>
      </w:r>
      <w:r w:rsidRPr="006F5657">
        <w:rPr>
          <w:rStyle w:val="a9"/>
          <w:b w:val="0"/>
          <w:u w:val="none"/>
        </w:rPr>
        <w:t> </w:t>
      </w:r>
      <w:r w:rsidRPr="006F5657">
        <w:rPr>
          <w:caps/>
        </w:rPr>
        <w:br/>
      </w:r>
      <w:r w:rsidRPr="006F5657"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327F63" w:rsidRPr="006F5657" w:rsidTr="003A0E41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Дворник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11786</w:t>
            </w:r>
          </w:p>
        </w:tc>
      </w:tr>
      <w:tr w:rsidR="00327F63" w:rsidRPr="006F5657" w:rsidTr="003A0E4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776AA2">
            <w:pPr>
              <w:rPr>
                <w:vertAlign w:val="superscript"/>
              </w:rPr>
            </w:pPr>
            <w:r w:rsidRPr="006F565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3A0E41">
            <w:pPr>
              <w:jc w:val="center"/>
              <w:rPr>
                <w:vertAlign w:val="superscript"/>
              </w:rPr>
            </w:pPr>
            <w:r w:rsidRPr="006F5657">
              <w:rPr>
                <w:vertAlign w:val="superscript"/>
              </w:rPr>
              <w:t xml:space="preserve">(код по </w:t>
            </w:r>
            <w:proofErr w:type="gramStart"/>
            <w:r w:rsidRPr="006F5657">
              <w:rPr>
                <w:vertAlign w:val="superscript"/>
              </w:rPr>
              <w:t>ОК</w:t>
            </w:r>
            <w:proofErr w:type="gramEnd"/>
            <w:r w:rsidRPr="006F5657">
              <w:rPr>
                <w:vertAlign w:val="superscript"/>
              </w:rPr>
              <w:t xml:space="preserve"> 016-94)</w:t>
            </w:r>
          </w:p>
        </w:tc>
      </w:tr>
    </w:tbl>
    <w:p w:rsidR="00327F63" w:rsidRPr="006F5657" w:rsidRDefault="00327F63" w:rsidP="00776AA2"/>
    <w:p w:rsidR="00327F63" w:rsidRPr="006F5657" w:rsidRDefault="00327F63" w:rsidP="00776AA2">
      <w:r w:rsidRPr="006F5657">
        <w:t>Наименование структурного подразделения: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ceh_info \* MERGEFORMAT </w:instrText>
      </w:r>
      <w:r w:rsidRPr="006F5657">
        <w:rPr>
          <w:rStyle w:val="a9"/>
        </w:rPr>
        <w:fldChar w:fldCharType="separate"/>
      </w:r>
      <w:r w:rsidRPr="001A62AC">
        <w:rPr>
          <w:rStyle w:val="a9"/>
        </w:rPr>
        <w:t xml:space="preserve"> Отсутствует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776AA2">
      <w:r w:rsidRPr="006F5657">
        <w:t>Количество и номера аналогичных рабочих мест: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anal_rms \* MERGEFORMAT </w:instrText>
      </w:r>
      <w:r w:rsidRPr="006F5657">
        <w:rPr>
          <w:rStyle w:val="a9"/>
        </w:rPr>
        <w:fldChar w:fldCharType="separate"/>
      </w:r>
      <w:r w:rsidRPr="001A62AC">
        <w:rPr>
          <w:rStyle w:val="a9"/>
        </w:rPr>
        <w:t xml:space="preserve">  1; (4)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7462E1">
      <w:r w:rsidRPr="006F5657">
        <w:rPr>
          <w:b/>
        </w:rPr>
        <w:t>Строка 010.</w:t>
      </w:r>
      <w:r w:rsidRPr="006F5657">
        <w:t> Выпуск ЕТКС, ЕКС 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"etks_info" \* MERGEFORMAT </w:instrText>
      </w:r>
      <w:r w:rsidRPr="006F5657">
        <w:rPr>
          <w:u w:val="single"/>
        </w:rPr>
        <w:fldChar w:fldCharType="separate"/>
      </w:r>
      <w:r w:rsidRPr="001A62AC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776AA2">
      <w:r w:rsidRPr="006F5657">
        <w:rPr>
          <w:b/>
        </w:rPr>
        <w:t>Строка 020.</w:t>
      </w:r>
      <w:r w:rsidRPr="006F5657">
        <w:t xml:space="preserve"> Количество </w:t>
      </w:r>
      <w:proofErr w:type="gramStart"/>
      <w:r w:rsidRPr="006F5657">
        <w:t>работающих</w:t>
      </w:r>
      <w:proofErr w:type="gramEnd"/>
      <w:r w:rsidRPr="006F56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1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-</w:t>
            </w:r>
          </w:p>
        </w:tc>
      </w:tr>
      <w:tr w:rsidR="00327F63" w:rsidRPr="006F5657" w:rsidTr="003A0E41">
        <w:tc>
          <w:tcPr>
            <w:tcW w:w="7338" w:type="dxa"/>
            <w:gridSpan w:val="2"/>
            <w:shd w:val="clear" w:color="auto" w:fill="auto"/>
          </w:tcPr>
          <w:p w:rsidR="00327F63" w:rsidRPr="006F5657" w:rsidRDefault="00327F63" w:rsidP="00776AA2">
            <w:r w:rsidRPr="006F5657">
              <w:t>из них: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1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</w:tbl>
    <w:p w:rsidR="00327F63" w:rsidRPr="006F5657" w:rsidRDefault="00327F63" w:rsidP="00776AA2">
      <w:pPr>
        <w:rPr>
          <w:b/>
        </w:rPr>
      </w:pPr>
    </w:p>
    <w:p w:rsidR="00327F63" w:rsidRPr="006F5657" w:rsidRDefault="00327F63" w:rsidP="00776AA2">
      <w:r w:rsidRPr="006F5657">
        <w:rPr>
          <w:b/>
        </w:rPr>
        <w:t>Строка 021.</w:t>
      </w:r>
      <w:r w:rsidRPr="006F565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Default="00327F63" w:rsidP="003A0E41">
            <w:pPr>
              <w:jc w:val="center"/>
            </w:pPr>
            <w:r>
              <w:t>050-421-514 99</w:t>
            </w:r>
          </w:p>
          <w:p w:rsidR="00327F63" w:rsidRPr="006F5657" w:rsidRDefault="00327F63" w:rsidP="003A0E4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</w:p>
        </w:tc>
      </w:tr>
    </w:tbl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022.</w:t>
      </w:r>
      <w:r w:rsidRPr="006F5657">
        <w:t xml:space="preserve">  Используемое оборудование: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oborud \* MERGEFORMAT </w:instrText>
      </w:r>
      <w:r w:rsidRPr="006F5657">
        <w:rPr>
          <w:rStyle w:val="a9"/>
        </w:rPr>
        <w:fldChar w:fldCharType="separate"/>
      </w:r>
      <w:r w:rsidRPr="001A62AC">
        <w:rPr>
          <w:rStyle w:val="a9"/>
        </w:rPr>
        <w:t xml:space="preserve"> Уборочный инвентарь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481C22">
      <w:pPr>
        <w:ind w:firstLine="1418"/>
      </w:pPr>
      <w:r w:rsidRPr="006F5657">
        <w:t>Используемые сырье и материалы: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tools \* MERGEFORMAT </w:instrText>
      </w:r>
      <w:r w:rsidRPr="006F5657">
        <w:rPr>
          <w:rStyle w:val="a9"/>
        </w:rPr>
        <w:fldChar w:fldCharType="separate"/>
      </w:r>
      <w:r w:rsidRPr="001A62AC">
        <w:rPr>
          <w:rStyle w:val="a9"/>
        </w:rPr>
        <w:t xml:space="preserve"> Отсутствует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030.</w:t>
      </w:r>
      <w:r w:rsidRPr="006F5657">
        <w:t xml:space="preserve"> Оценка условий труда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 xml:space="preserve">Эффективность </w:t>
            </w:r>
            <w:proofErr w:type="gramStart"/>
            <w:r w:rsidRPr="006F5657">
              <w:t>СИЗ</w:t>
            </w:r>
            <w:proofErr w:type="gramEnd"/>
            <w:r w:rsidRPr="006F5657">
              <w:t>, +/-/</w:t>
            </w:r>
            <w:r w:rsidRPr="006F565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 w:rsidRPr="006F5657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lastRenderedPageBreak/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5353" w:type="dxa"/>
            <w:gridSpan w:val="2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b/>
                <w:color w:val="000000"/>
              </w:rPr>
            </w:pPr>
            <w:r w:rsidRPr="006F565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  <w:rPr>
                <w:b/>
              </w:rPr>
            </w:pPr>
          </w:p>
        </w:tc>
      </w:tr>
    </w:tbl>
    <w:p w:rsidR="00327F63" w:rsidRPr="006F5657" w:rsidRDefault="00327F63" w:rsidP="00481C22"/>
    <w:p w:rsidR="00327F63" w:rsidRPr="006F5657" w:rsidRDefault="00327F63" w:rsidP="00481C22">
      <w:r w:rsidRPr="006F5657">
        <w:rPr>
          <w:b/>
        </w:rPr>
        <w:t>Строка  040.</w:t>
      </w:r>
      <w:r w:rsidRPr="006F565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327F63" w:rsidRPr="006F565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№</w:t>
            </w:r>
            <w:r w:rsidRPr="006F5657">
              <w:br/>
            </w:r>
            <w:proofErr w:type="gramStart"/>
            <w:r w:rsidRPr="006F5657">
              <w:t>п</w:t>
            </w:r>
            <w:proofErr w:type="gramEnd"/>
            <w:r w:rsidRPr="006F5657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По результатам оценки условий труда</w:t>
            </w:r>
          </w:p>
        </w:tc>
      </w:tr>
      <w:tr w:rsidR="00327F63" w:rsidRPr="006F565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6F565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>основание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6F5657">
            <w:pPr>
              <w:pStyle w:val="a8"/>
              <w:jc w:val="left"/>
            </w:pPr>
            <w:r w:rsidRPr="006F5657">
              <w:t xml:space="preserve">Право на досрочное назначение </w:t>
            </w:r>
            <w:r>
              <w:t>страховой</w:t>
            </w:r>
            <w:r w:rsidRPr="006F565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327F63" w:rsidRPr="006F5657" w:rsidRDefault="00327F63" w:rsidP="00481C22">
      <w:pPr>
        <w:rPr>
          <w:rStyle w:val="a7"/>
        </w:rPr>
      </w:pPr>
    </w:p>
    <w:p w:rsidR="00327F63" w:rsidRPr="006F5657" w:rsidRDefault="00327F63" w:rsidP="007462E1">
      <w:pPr>
        <w:jc w:val="both"/>
      </w:pPr>
      <w:r w:rsidRPr="006F5657">
        <w:rPr>
          <w:b/>
        </w:rPr>
        <w:t>Строка 050.</w:t>
      </w:r>
      <w:r w:rsidRPr="006F5657">
        <w:t> Рекомендации по улучшению и оздоровлению условий труда, по режимам труда и отдыха, по подбору работников: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"s_050" \* MERGEFORMAT </w:instrText>
      </w:r>
      <w:r w:rsidRPr="006F5657">
        <w:rPr>
          <w:u w:val="single"/>
        </w:rPr>
        <w:fldChar w:fldCharType="separate"/>
      </w:r>
      <w:r w:rsidRPr="005D1ED1">
        <w:rPr>
          <w:i/>
          <w:u w:val="single"/>
        </w:rPr>
        <w:t>1. Рекомендации по подбору работников: возможность применения труда женщин - да (СанПиН 2.2.0.555-96); возможность применения труда лиц до 18 лет - нет (ТК РФ, статья 265);</w:t>
      </w:r>
      <w:r w:rsidRPr="005D1ED1">
        <w:rPr>
          <w:i/>
          <w:u w:val="single"/>
        </w:rPr>
        <w:tab/>
        <w:t>   </w:t>
      </w:r>
      <w:r w:rsidRPr="005D1ED1">
        <w:rPr>
          <w:i/>
          <w:u w:val="single"/>
        </w:rPr>
        <w:br/>
        <w:t xml:space="preserve"> 2. Предусмотреть  регламентированные перерывы согласно МР 2.2.9.2311-07 «ПРОФИЛАКТИКА СТРЕССОВОГО СОСТОЯНИЯ РАБОТНИКОВ ПРИРАЗЛИЧНЫХ ВИДАХ ПРОФЕССИОНАЛЬНОЙ  ДЕЯТЕЛЬНОСТИ»;</w:t>
      </w:r>
      <w:r w:rsidRPr="005D1ED1">
        <w:rPr>
          <w:i/>
          <w:u w:val="single"/>
        </w:rPr>
        <w:tab/>
        <w:t>   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3C5C39">
      <w:r w:rsidRPr="006F5657">
        <w:t>Дата составления: </w:t>
      </w:r>
      <w:r w:rsidRPr="006F5657">
        <w:rPr>
          <w:u w:val="single"/>
        </w:rPr>
        <w:t xml:space="preserve">  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fill_date \* MERGEFORMAT </w:instrText>
      </w:r>
      <w:r w:rsidRPr="006F5657">
        <w:rPr>
          <w:u w:val="single"/>
        </w:rPr>
        <w:fldChar w:fldCharType="separate"/>
      </w:r>
      <w:r>
        <w:rPr>
          <w:u w:val="single"/>
        </w:rPr>
        <w:t>03.06.2016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   </w:t>
      </w:r>
    </w:p>
    <w:p w:rsidR="00327F63" w:rsidRPr="006F5657" w:rsidRDefault="00327F63" w:rsidP="00481C22"/>
    <w:p w:rsidR="00327F63" w:rsidRPr="006F5657" w:rsidRDefault="00327F63" w:rsidP="003C5C39">
      <w:r w:rsidRPr="006F565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Швоева Марина Федоровна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1A62A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Инженер по ТБ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Охрименко Тамара Николаевна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1A62A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  <w:tr w:rsidR="00327F63" w:rsidRPr="001A62AC" w:rsidTr="001A62A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1A62AC" w:rsidRDefault="00327F63" w:rsidP="004E51DC">
            <w:pPr>
              <w:pStyle w:val="a8"/>
            </w:pPr>
            <w:r>
              <w:t>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1A62AC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1A62AC" w:rsidRDefault="00327F63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1A62AC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1A62AC" w:rsidRDefault="00327F63" w:rsidP="004E51DC">
            <w:pPr>
              <w:pStyle w:val="a8"/>
            </w:pPr>
            <w:r>
              <w:t>Шагрова Анна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1A62AC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1A62AC" w:rsidRDefault="00327F63" w:rsidP="004E51DC">
            <w:pPr>
              <w:pStyle w:val="a8"/>
            </w:pPr>
          </w:p>
        </w:tc>
      </w:tr>
      <w:tr w:rsidR="00327F63" w:rsidRPr="001A62AC" w:rsidTr="001A62A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327F63" w:rsidRPr="001A62AC" w:rsidRDefault="00327F63" w:rsidP="004E51DC">
            <w:pPr>
              <w:pStyle w:val="a8"/>
              <w:rPr>
                <w:vertAlign w:val="superscript"/>
              </w:rPr>
            </w:pPr>
            <w:r w:rsidRPr="001A62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F63" w:rsidRPr="001A62AC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F63" w:rsidRPr="001A62AC" w:rsidRDefault="00327F63" w:rsidP="004E51DC">
            <w:pPr>
              <w:pStyle w:val="a8"/>
              <w:rPr>
                <w:vertAlign w:val="superscript"/>
              </w:rPr>
            </w:pPr>
            <w:r w:rsidRPr="001A62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F63" w:rsidRPr="001A62AC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F63" w:rsidRPr="001A62AC" w:rsidRDefault="00327F63" w:rsidP="004E51DC">
            <w:pPr>
              <w:pStyle w:val="a8"/>
              <w:rPr>
                <w:vertAlign w:val="superscript"/>
              </w:rPr>
            </w:pPr>
            <w:r w:rsidRPr="001A62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F63" w:rsidRPr="001A62AC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F63" w:rsidRPr="001A62AC" w:rsidRDefault="00327F63" w:rsidP="004E51DC">
            <w:pPr>
              <w:pStyle w:val="a8"/>
              <w:rPr>
                <w:vertAlign w:val="superscript"/>
              </w:rPr>
            </w:pPr>
            <w:r w:rsidRPr="001A62AC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Экспер</w:t>
      </w:r>
      <w:proofErr w:type="gramStart"/>
      <w:r w:rsidRPr="006F5657">
        <w:t>т(</w:t>
      </w:r>
      <w:proofErr w:type="gramEnd"/>
      <w:r w:rsidRPr="006F5657">
        <w:t>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27F63" w:rsidRPr="005D1ED1" w:rsidTr="003A0E41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  <w:r w:rsidRPr="005D1ED1">
              <w:t>3264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  <w:r w:rsidRPr="005D1ED1">
              <w:t>Николенко А. Ф.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</w:tr>
      <w:tr w:rsidR="00327F63" w:rsidRPr="005D1ED1" w:rsidTr="003A0E41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  <w:rPr>
                <w:b/>
                <w:vertAlign w:val="superscript"/>
              </w:rPr>
            </w:pPr>
            <w:r w:rsidRPr="005D1ED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EF07A3">
            <w:pPr>
              <w:pStyle w:val="a8"/>
              <w:rPr>
                <w:b/>
                <w:vertAlign w:val="superscript"/>
              </w:rPr>
            </w:pPr>
            <w:r w:rsidRPr="005D1ED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EF07A3">
            <w:pPr>
              <w:pStyle w:val="a8"/>
              <w:rPr>
                <w:b/>
                <w:vertAlign w:val="superscript"/>
              </w:rPr>
            </w:pPr>
            <w:r w:rsidRPr="005D1ED1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7F63" w:rsidRPr="005D1ED1" w:rsidRDefault="00327F63" w:rsidP="00EF07A3">
            <w:pPr>
              <w:pStyle w:val="a8"/>
              <w:rPr>
                <w:vertAlign w:val="superscript"/>
              </w:rPr>
            </w:pPr>
            <w:r w:rsidRPr="005D1ED1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7462E1"/>
    <w:p w:rsidR="00327F63" w:rsidRPr="006F5657" w:rsidRDefault="00327F63" w:rsidP="007462E1">
      <w:r w:rsidRPr="006F5657">
        <w:t>С результатами оценки условий труда ознакомле</w:t>
      </w:r>
      <w:proofErr w:type="gramStart"/>
      <w:r w:rsidRPr="006F5657">
        <w:t>н(</w:t>
      </w:r>
      <w:proofErr w:type="gramEnd"/>
      <w:r w:rsidRPr="006F5657">
        <w:t>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327F63" w:rsidRPr="006F5657" w:rsidTr="001A62A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27F63" w:rsidRDefault="00327F63" w:rsidP="004E51DC">
            <w:pPr>
              <w:pStyle w:val="a8"/>
            </w:pPr>
            <w:r>
              <w:t>Абакумова Анастасия Андреевна</w:t>
            </w:r>
          </w:p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Default="00327F63" w:rsidP="009A2489">
      <w:pPr>
        <w:sectPr w:rsidR="00327F63" w:rsidSect="00327F63">
          <w:headerReference w:type="default" r:id="rId16"/>
          <w:footerReference w:type="default" r:id="rId17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327F63" w:rsidRDefault="00327F63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"Y:\\11 Николенко\\04 База СпецОценка\\2015_3\\ARMv51_files\\7D19BBCDC050467CAB2DD3FCDFD8C9E9\\Карта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- детский сад № 22» Левокумского муниципального района Ставропольского края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357960, Ставропольский край, с. Левокумское, территория 1 микрорайон; Швоева Марина Федоровна; 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F5657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  <w:proofErr w:type="gramEnd"/>
          </w:p>
        </w:tc>
      </w:tr>
      <w:tr w:rsidR="00327F63" w:rsidRPr="006F565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8E5C15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327F63" w:rsidRPr="006F5657" w:rsidTr="00776AA2">
        <w:trPr>
          <w:jc w:val="center"/>
        </w:trPr>
        <w:tc>
          <w:tcPr>
            <w:tcW w:w="1800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2613007489</w:t>
            </w:r>
          </w:p>
        </w:tc>
        <w:tc>
          <w:tcPr>
            <w:tcW w:w="165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50248142</w:t>
            </w:r>
          </w:p>
        </w:tc>
        <w:tc>
          <w:tcPr>
            <w:tcW w:w="1995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80.10.1</w:t>
            </w:r>
          </w:p>
        </w:tc>
        <w:tc>
          <w:tcPr>
            <w:tcW w:w="234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07636410</w:t>
            </w:r>
          </w:p>
        </w:tc>
      </w:tr>
    </w:tbl>
    <w:p w:rsidR="00327F63" w:rsidRPr="006F5657" w:rsidRDefault="00327F63" w:rsidP="00367816">
      <w:pPr>
        <w:pStyle w:val="1"/>
      </w:pPr>
    </w:p>
    <w:p w:rsidR="00327F63" w:rsidRPr="006F5657" w:rsidRDefault="00327F63" w:rsidP="00367816">
      <w:pPr>
        <w:pStyle w:val="1"/>
      </w:pPr>
      <w:r w:rsidRPr="006F5657">
        <w:t xml:space="preserve">КАРТА № </w:t>
      </w:r>
      <w:r w:rsidRPr="006F5657">
        <w:rPr>
          <w:b w:val="0"/>
        </w:rPr>
        <w:fldChar w:fldCharType="begin" w:fldLock="1"/>
      </w:r>
      <w:r w:rsidRPr="006F5657">
        <w:rPr>
          <w:b w:val="0"/>
        </w:rPr>
        <w:instrText xml:space="preserve"> DOCVARIABLE rm_number \* MERGEFORMAT </w:instrText>
      </w:r>
      <w:r w:rsidRPr="006F5657">
        <w:rPr>
          <w:b w:val="0"/>
        </w:rPr>
        <w:fldChar w:fldCharType="separate"/>
      </w:r>
      <w:r>
        <w:rPr>
          <w:b w:val="0"/>
        </w:rPr>
        <w:t xml:space="preserve"> 5 </w:t>
      </w:r>
      <w:r w:rsidRPr="006F5657">
        <w:rPr>
          <w:b w:val="0"/>
        </w:rPr>
        <w:fldChar w:fldCharType="end"/>
      </w:r>
      <w:r w:rsidRPr="006F5657">
        <w:rPr>
          <w:rStyle w:val="a9"/>
          <w:b w:val="0"/>
          <w:u w:val="none"/>
        </w:rPr>
        <w:t> </w:t>
      </w:r>
      <w:r w:rsidRPr="006F5657">
        <w:rPr>
          <w:caps/>
        </w:rPr>
        <w:br/>
      </w:r>
      <w:r w:rsidRPr="006F5657"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327F63" w:rsidRPr="006F5657" w:rsidTr="003A0E41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Дворник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11786</w:t>
            </w:r>
          </w:p>
        </w:tc>
      </w:tr>
      <w:tr w:rsidR="00327F63" w:rsidRPr="006F5657" w:rsidTr="003A0E4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776AA2">
            <w:pPr>
              <w:rPr>
                <w:vertAlign w:val="superscript"/>
              </w:rPr>
            </w:pPr>
            <w:r w:rsidRPr="006F565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3A0E41">
            <w:pPr>
              <w:jc w:val="center"/>
              <w:rPr>
                <w:vertAlign w:val="superscript"/>
              </w:rPr>
            </w:pPr>
            <w:r w:rsidRPr="006F5657">
              <w:rPr>
                <w:vertAlign w:val="superscript"/>
              </w:rPr>
              <w:t xml:space="preserve">(код по </w:t>
            </w:r>
            <w:proofErr w:type="gramStart"/>
            <w:r w:rsidRPr="006F5657">
              <w:rPr>
                <w:vertAlign w:val="superscript"/>
              </w:rPr>
              <w:t>ОК</w:t>
            </w:r>
            <w:proofErr w:type="gramEnd"/>
            <w:r w:rsidRPr="006F5657">
              <w:rPr>
                <w:vertAlign w:val="superscript"/>
              </w:rPr>
              <w:t xml:space="preserve"> 016-94)</w:t>
            </w:r>
          </w:p>
        </w:tc>
      </w:tr>
    </w:tbl>
    <w:p w:rsidR="00327F63" w:rsidRPr="006F5657" w:rsidRDefault="00327F63" w:rsidP="00776AA2"/>
    <w:p w:rsidR="00327F63" w:rsidRPr="006F5657" w:rsidRDefault="00327F63" w:rsidP="00776AA2">
      <w:r w:rsidRPr="006F5657">
        <w:t>Наименование структурного подразделения: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ceh_info \* MERGEFORMAT </w:instrText>
      </w:r>
      <w:r w:rsidRPr="006F5657">
        <w:rPr>
          <w:rStyle w:val="a9"/>
        </w:rPr>
        <w:fldChar w:fldCharType="separate"/>
      </w:r>
      <w:r w:rsidRPr="00865988">
        <w:rPr>
          <w:rStyle w:val="a9"/>
        </w:rPr>
        <w:t xml:space="preserve"> Отсутствует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776AA2">
      <w:r w:rsidRPr="006F5657">
        <w:t>Количество и номера аналогичных рабочих мест: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anal_rms \* MERGEFORMAT </w:instrText>
      </w:r>
      <w:r w:rsidRPr="006F5657">
        <w:rPr>
          <w:rStyle w:val="a9"/>
        </w:rPr>
        <w:fldChar w:fldCharType="separate"/>
      </w:r>
      <w:r w:rsidRPr="00865988">
        <w:rPr>
          <w:rStyle w:val="a9"/>
        </w:rPr>
        <w:t xml:space="preserve">  1; (5)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7462E1">
      <w:r w:rsidRPr="006F5657">
        <w:rPr>
          <w:b/>
        </w:rPr>
        <w:t>Строка 010.</w:t>
      </w:r>
      <w:r w:rsidRPr="006F5657">
        <w:t> Выпуск ЕТКС, ЕКС 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"etks_info" \* MERGEFORMAT </w:instrText>
      </w:r>
      <w:r w:rsidRPr="006F5657">
        <w:rPr>
          <w:u w:val="single"/>
        </w:rPr>
        <w:fldChar w:fldCharType="separate"/>
      </w:r>
      <w:r w:rsidRPr="00865988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776AA2">
      <w:r w:rsidRPr="006F5657">
        <w:rPr>
          <w:b/>
        </w:rPr>
        <w:t>Строка 020.</w:t>
      </w:r>
      <w:r w:rsidRPr="006F5657">
        <w:t xml:space="preserve"> Количество </w:t>
      </w:r>
      <w:proofErr w:type="gramStart"/>
      <w:r w:rsidRPr="006F5657">
        <w:t>работающих</w:t>
      </w:r>
      <w:proofErr w:type="gramEnd"/>
      <w:r w:rsidRPr="006F56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1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-</w:t>
            </w:r>
          </w:p>
        </w:tc>
      </w:tr>
      <w:tr w:rsidR="00327F63" w:rsidRPr="006F5657" w:rsidTr="003A0E41">
        <w:tc>
          <w:tcPr>
            <w:tcW w:w="7338" w:type="dxa"/>
            <w:gridSpan w:val="2"/>
            <w:shd w:val="clear" w:color="auto" w:fill="auto"/>
          </w:tcPr>
          <w:p w:rsidR="00327F63" w:rsidRPr="006F5657" w:rsidRDefault="00327F63" w:rsidP="00776AA2">
            <w:r w:rsidRPr="006F5657">
              <w:t>из них: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1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</w:tbl>
    <w:p w:rsidR="00327F63" w:rsidRPr="006F5657" w:rsidRDefault="00327F63" w:rsidP="00776AA2">
      <w:pPr>
        <w:rPr>
          <w:b/>
        </w:rPr>
      </w:pPr>
    </w:p>
    <w:p w:rsidR="00327F63" w:rsidRPr="006F5657" w:rsidRDefault="00327F63" w:rsidP="00776AA2">
      <w:r w:rsidRPr="006F5657">
        <w:rPr>
          <w:b/>
        </w:rPr>
        <w:t>Строка 021.</w:t>
      </w:r>
      <w:r w:rsidRPr="006F565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Default="00327F63" w:rsidP="003A0E41">
            <w:pPr>
              <w:jc w:val="center"/>
            </w:pPr>
            <w:r>
              <w:t>122-085-424 18</w:t>
            </w:r>
          </w:p>
          <w:p w:rsidR="00327F63" w:rsidRPr="006F5657" w:rsidRDefault="00327F63" w:rsidP="003A0E4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</w:p>
        </w:tc>
      </w:tr>
    </w:tbl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022.</w:t>
      </w:r>
      <w:r w:rsidRPr="006F5657">
        <w:t xml:space="preserve">  Используемое оборудование: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oborud \* MERGEFORMAT </w:instrText>
      </w:r>
      <w:r w:rsidRPr="006F5657">
        <w:rPr>
          <w:rStyle w:val="a9"/>
        </w:rPr>
        <w:fldChar w:fldCharType="separate"/>
      </w:r>
      <w:r w:rsidRPr="00865988">
        <w:rPr>
          <w:rStyle w:val="a9"/>
        </w:rPr>
        <w:t xml:space="preserve"> Уборочный инвентарь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481C22">
      <w:pPr>
        <w:ind w:firstLine="1418"/>
      </w:pPr>
      <w:r w:rsidRPr="006F5657">
        <w:t>Используемые сырье и материалы: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tools \* MERGEFORMAT </w:instrText>
      </w:r>
      <w:r w:rsidRPr="006F5657">
        <w:rPr>
          <w:rStyle w:val="a9"/>
        </w:rPr>
        <w:fldChar w:fldCharType="separate"/>
      </w:r>
      <w:r w:rsidRPr="00865988">
        <w:rPr>
          <w:rStyle w:val="a9"/>
        </w:rPr>
        <w:t xml:space="preserve"> Отсутствует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030.</w:t>
      </w:r>
      <w:r w:rsidRPr="006F5657">
        <w:t xml:space="preserve"> Оценка условий труда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 xml:space="preserve">Эффективность </w:t>
            </w:r>
            <w:proofErr w:type="gramStart"/>
            <w:r w:rsidRPr="006F5657">
              <w:t>СИЗ</w:t>
            </w:r>
            <w:proofErr w:type="gramEnd"/>
            <w:r w:rsidRPr="006F5657">
              <w:t>, +/-/</w:t>
            </w:r>
            <w:r w:rsidRPr="006F565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 w:rsidRPr="006F5657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lastRenderedPageBreak/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5353" w:type="dxa"/>
            <w:gridSpan w:val="2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b/>
                <w:color w:val="000000"/>
              </w:rPr>
            </w:pPr>
            <w:r w:rsidRPr="006F565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  <w:rPr>
                <w:b/>
              </w:rPr>
            </w:pPr>
          </w:p>
        </w:tc>
      </w:tr>
    </w:tbl>
    <w:p w:rsidR="00327F63" w:rsidRPr="006F5657" w:rsidRDefault="00327F63" w:rsidP="00481C22"/>
    <w:p w:rsidR="00327F63" w:rsidRPr="006F5657" w:rsidRDefault="00327F63" w:rsidP="00481C22">
      <w:r w:rsidRPr="006F5657">
        <w:rPr>
          <w:b/>
        </w:rPr>
        <w:t>Строка  040.</w:t>
      </w:r>
      <w:r w:rsidRPr="006F565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327F63" w:rsidRPr="006F565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№</w:t>
            </w:r>
            <w:r w:rsidRPr="006F5657">
              <w:br/>
            </w:r>
            <w:proofErr w:type="gramStart"/>
            <w:r w:rsidRPr="006F5657">
              <w:t>п</w:t>
            </w:r>
            <w:proofErr w:type="gramEnd"/>
            <w:r w:rsidRPr="006F5657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По результатам оценки условий труда</w:t>
            </w:r>
          </w:p>
        </w:tc>
      </w:tr>
      <w:tr w:rsidR="00327F63" w:rsidRPr="006F565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6F565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>основание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6F5657">
            <w:pPr>
              <w:pStyle w:val="a8"/>
              <w:jc w:val="left"/>
            </w:pPr>
            <w:r w:rsidRPr="006F5657">
              <w:t xml:space="preserve">Право на досрочное назначение </w:t>
            </w:r>
            <w:r>
              <w:t>страховой</w:t>
            </w:r>
            <w:r w:rsidRPr="006F565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327F63" w:rsidRPr="006F5657" w:rsidRDefault="00327F63" w:rsidP="00481C22">
      <w:pPr>
        <w:rPr>
          <w:rStyle w:val="a7"/>
        </w:rPr>
      </w:pPr>
    </w:p>
    <w:p w:rsidR="00327F63" w:rsidRPr="006F5657" w:rsidRDefault="00327F63" w:rsidP="007462E1">
      <w:pPr>
        <w:jc w:val="both"/>
      </w:pPr>
      <w:r w:rsidRPr="006F5657">
        <w:rPr>
          <w:b/>
        </w:rPr>
        <w:t>Строка 050.</w:t>
      </w:r>
      <w:r w:rsidRPr="006F5657">
        <w:t> Рекомендации по улучшению и оздоровлению условий труда, по режимам труда и отдыха, по подбору работников: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"s_050" \* MERGEFORMAT </w:instrText>
      </w:r>
      <w:r w:rsidRPr="006F5657">
        <w:rPr>
          <w:u w:val="single"/>
        </w:rPr>
        <w:fldChar w:fldCharType="separate"/>
      </w:r>
      <w:r w:rsidRPr="00352C64">
        <w:rPr>
          <w:i/>
          <w:u w:val="single"/>
        </w:rPr>
        <w:t>1. Рекомендации по подбору работников: возможность применения труда женщин - да (СанПиН 2.2.0.555-96); возможность применения труда лиц до 18 лет - нет (ТК РФ, статья 265);</w:t>
      </w:r>
      <w:r w:rsidRPr="00352C64">
        <w:rPr>
          <w:i/>
          <w:u w:val="single"/>
        </w:rPr>
        <w:tab/>
        <w:t>   </w:t>
      </w:r>
      <w:r w:rsidRPr="00352C64">
        <w:rPr>
          <w:i/>
          <w:u w:val="single"/>
        </w:rPr>
        <w:br/>
        <w:t xml:space="preserve"> 2. Предусмотреть  регламентированные перерывы согласно МР 2.2.9.2311-07 «ПРОФИЛАКТИКА СТРЕССОВОГО СОСТОЯНИЯ РАБОТНИКОВ ПРИРАЗЛИЧНЫХ ВИДАХ ПРОФЕССИОНАЛЬНОЙ  ДЕЯТЕЛЬНОСТИ»;</w:t>
      </w:r>
      <w:r w:rsidRPr="00352C64">
        <w:rPr>
          <w:i/>
          <w:u w:val="single"/>
        </w:rPr>
        <w:tab/>
        <w:t>   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3C5C39">
      <w:r w:rsidRPr="006F5657">
        <w:t>Дата составления: </w:t>
      </w:r>
      <w:r w:rsidRPr="006F5657">
        <w:rPr>
          <w:u w:val="single"/>
        </w:rPr>
        <w:t xml:space="preserve">  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fill_date \* MERGEFORMAT </w:instrText>
      </w:r>
      <w:r w:rsidRPr="006F5657">
        <w:rPr>
          <w:u w:val="single"/>
        </w:rPr>
        <w:fldChar w:fldCharType="separate"/>
      </w:r>
      <w:r>
        <w:rPr>
          <w:u w:val="single"/>
        </w:rPr>
        <w:t>03.06.2016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   </w:t>
      </w:r>
    </w:p>
    <w:p w:rsidR="00327F63" w:rsidRPr="006F5657" w:rsidRDefault="00327F63" w:rsidP="00481C22"/>
    <w:p w:rsidR="00327F63" w:rsidRPr="006F5657" w:rsidRDefault="00327F63" w:rsidP="003C5C39">
      <w:r w:rsidRPr="006F565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Швоева Марина Федоровна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86598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Инженер по ТБ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Охрименко Тамара Николаевна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86598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  <w:tr w:rsidR="00327F63" w:rsidRPr="00865988" w:rsidTr="0086598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65988" w:rsidRDefault="00327F63" w:rsidP="004E51DC">
            <w:pPr>
              <w:pStyle w:val="a8"/>
            </w:pPr>
            <w:r>
              <w:t>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865988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65988" w:rsidRDefault="00327F63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865988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65988" w:rsidRDefault="00327F63" w:rsidP="004E51DC">
            <w:pPr>
              <w:pStyle w:val="a8"/>
            </w:pPr>
            <w:r>
              <w:t>Шагрова Анна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865988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865988" w:rsidRDefault="00327F63" w:rsidP="004E51DC">
            <w:pPr>
              <w:pStyle w:val="a8"/>
            </w:pPr>
          </w:p>
        </w:tc>
      </w:tr>
      <w:tr w:rsidR="00327F63" w:rsidRPr="00865988" w:rsidTr="0086598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327F63" w:rsidRPr="00865988" w:rsidRDefault="00327F63" w:rsidP="004E51DC">
            <w:pPr>
              <w:pStyle w:val="a8"/>
              <w:rPr>
                <w:vertAlign w:val="superscript"/>
              </w:rPr>
            </w:pPr>
            <w:r w:rsidRPr="0086598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F63" w:rsidRPr="00865988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F63" w:rsidRPr="00865988" w:rsidRDefault="00327F63" w:rsidP="004E51DC">
            <w:pPr>
              <w:pStyle w:val="a8"/>
              <w:rPr>
                <w:vertAlign w:val="superscript"/>
              </w:rPr>
            </w:pPr>
            <w:r w:rsidRPr="0086598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F63" w:rsidRPr="00865988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F63" w:rsidRPr="00865988" w:rsidRDefault="00327F63" w:rsidP="004E51DC">
            <w:pPr>
              <w:pStyle w:val="a8"/>
              <w:rPr>
                <w:vertAlign w:val="superscript"/>
              </w:rPr>
            </w:pPr>
            <w:r w:rsidRPr="0086598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F63" w:rsidRPr="00865988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F63" w:rsidRPr="00865988" w:rsidRDefault="00327F63" w:rsidP="004E51DC">
            <w:pPr>
              <w:pStyle w:val="a8"/>
              <w:rPr>
                <w:vertAlign w:val="superscript"/>
              </w:rPr>
            </w:pPr>
            <w:r w:rsidRPr="00865988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Экспер</w:t>
      </w:r>
      <w:proofErr w:type="gramStart"/>
      <w:r w:rsidRPr="006F5657">
        <w:t>т(</w:t>
      </w:r>
      <w:proofErr w:type="gramEnd"/>
      <w:r w:rsidRPr="006F5657">
        <w:t>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27F63" w:rsidRPr="005D1ED1" w:rsidTr="003A0E41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  <w:r w:rsidRPr="005D1ED1">
              <w:t>3264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  <w:r w:rsidRPr="005D1ED1">
              <w:t>Николенко А. Ф.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</w:pPr>
          </w:p>
        </w:tc>
      </w:tr>
      <w:tr w:rsidR="00327F63" w:rsidRPr="005D1ED1" w:rsidTr="003A0E41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  <w:rPr>
                <w:b/>
                <w:vertAlign w:val="superscript"/>
              </w:rPr>
            </w:pPr>
            <w:r w:rsidRPr="005D1ED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EF07A3">
            <w:pPr>
              <w:pStyle w:val="a8"/>
              <w:rPr>
                <w:b/>
                <w:vertAlign w:val="superscript"/>
              </w:rPr>
            </w:pPr>
            <w:r w:rsidRPr="005D1ED1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5D1ED1" w:rsidRDefault="00327F63" w:rsidP="00EF07A3">
            <w:pPr>
              <w:pStyle w:val="a8"/>
              <w:rPr>
                <w:b/>
                <w:vertAlign w:val="superscript"/>
              </w:rPr>
            </w:pPr>
            <w:r w:rsidRPr="005D1ED1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5D1ED1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7F63" w:rsidRPr="005D1ED1" w:rsidRDefault="00327F63" w:rsidP="00EF07A3">
            <w:pPr>
              <w:pStyle w:val="a8"/>
              <w:rPr>
                <w:vertAlign w:val="superscript"/>
              </w:rPr>
            </w:pPr>
            <w:r w:rsidRPr="005D1ED1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7462E1"/>
    <w:p w:rsidR="00327F63" w:rsidRPr="006F5657" w:rsidRDefault="00327F63" w:rsidP="007462E1">
      <w:r w:rsidRPr="006F5657">
        <w:t>С результатами оценки условий труда ознакомле</w:t>
      </w:r>
      <w:proofErr w:type="gramStart"/>
      <w:r w:rsidRPr="006F5657">
        <w:t>н(</w:t>
      </w:r>
      <w:proofErr w:type="gramEnd"/>
      <w:r w:rsidRPr="006F5657">
        <w:t>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327F63" w:rsidRPr="006F5657" w:rsidTr="0086598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Обмачевская Светлана Николаевна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Default="00327F63" w:rsidP="009A2489">
      <w:pPr>
        <w:sectPr w:rsidR="00327F63" w:rsidSect="00327F63">
          <w:headerReference w:type="default" r:id="rId18"/>
          <w:footerReference w:type="default" r:id="rId19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327F63" w:rsidRDefault="00327F63" w:rsidP="009A2489">
      <w:pPr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"Y:\\11 Николенко\\04 База СпецОценка\\2015_3\\ARMv51_files\\D1335EE6A33A454BB19A371211BA3FBF\\Карта СОУТ.docx" \!  \* MERGEFORMAT </w:instrText>
      </w:r>
      <w:r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«Центр развития ребенка - детский сад № 22» Левокумского муниципального района Ставропольского края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357960, Ставропольский край, с. Левокумское, территория 1 микрорайон; Швоева Марина Федоровна; </w:t>
            </w:r>
          </w:p>
        </w:tc>
      </w:tr>
      <w:tr w:rsidR="00327F63" w:rsidRPr="006F5657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F5657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  <w:proofErr w:type="gramEnd"/>
          </w:p>
        </w:tc>
      </w:tr>
      <w:tr w:rsidR="00327F63" w:rsidRPr="006F5657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8E5C15">
            <w:pPr>
              <w:jc w:val="center"/>
              <w:rPr>
                <w:color w:val="000000"/>
                <w:sz w:val="20"/>
                <w:szCs w:val="20"/>
              </w:rPr>
            </w:pPr>
            <w:r w:rsidRPr="006F5657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327F63" w:rsidRPr="006F5657" w:rsidTr="00776AA2">
        <w:trPr>
          <w:jc w:val="center"/>
        </w:trPr>
        <w:tc>
          <w:tcPr>
            <w:tcW w:w="1800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2613007489</w:t>
            </w:r>
          </w:p>
        </w:tc>
        <w:tc>
          <w:tcPr>
            <w:tcW w:w="165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50248142</w:t>
            </w:r>
          </w:p>
        </w:tc>
        <w:tc>
          <w:tcPr>
            <w:tcW w:w="1995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80.10.1</w:t>
            </w:r>
          </w:p>
        </w:tc>
        <w:tc>
          <w:tcPr>
            <w:tcW w:w="2343" w:type="dxa"/>
          </w:tcPr>
          <w:p w:rsidR="00327F63" w:rsidRPr="006F5657" w:rsidRDefault="00327F63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07636410</w:t>
            </w:r>
          </w:p>
        </w:tc>
      </w:tr>
    </w:tbl>
    <w:p w:rsidR="00327F63" w:rsidRPr="006F5657" w:rsidRDefault="00327F63" w:rsidP="00367816">
      <w:pPr>
        <w:pStyle w:val="1"/>
      </w:pPr>
    </w:p>
    <w:p w:rsidR="00327F63" w:rsidRPr="006F5657" w:rsidRDefault="00327F63" w:rsidP="00367816">
      <w:pPr>
        <w:pStyle w:val="1"/>
      </w:pPr>
      <w:r w:rsidRPr="006F5657">
        <w:t xml:space="preserve">КАРТА № </w:t>
      </w:r>
      <w:r w:rsidRPr="006F5657">
        <w:rPr>
          <w:b w:val="0"/>
        </w:rPr>
        <w:fldChar w:fldCharType="begin" w:fldLock="1"/>
      </w:r>
      <w:r w:rsidRPr="006F5657">
        <w:rPr>
          <w:b w:val="0"/>
        </w:rPr>
        <w:instrText xml:space="preserve"> DOCVARIABLE rm_number \* MERGEFORMAT </w:instrText>
      </w:r>
      <w:r w:rsidRPr="006F5657">
        <w:rPr>
          <w:b w:val="0"/>
        </w:rPr>
        <w:fldChar w:fldCharType="separate"/>
      </w:r>
      <w:r>
        <w:rPr>
          <w:b w:val="0"/>
        </w:rPr>
        <w:t xml:space="preserve"> 6 </w:t>
      </w:r>
      <w:r w:rsidRPr="006F5657">
        <w:rPr>
          <w:b w:val="0"/>
        </w:rPr>
        <w:fldChar w:fldCharType="end"/>
      </w:r>
      <w:r w:rsidRPr="006F5657">
        <w:rPr>
          <w:rStyle w:val="a9"/>
          <w:b w:val="0"/>
          <w:u w:val="none"/>
        </w:rPr>
        <w:t> </w:t>
      </w:r>
      <w:r w:rsidRPr="006F5657">
        <w:rPr>
          <w:caps/>
        </w:rPr>
        <w:br/>
      </w:r>
      <w:r w:rsidRPr="006F5657"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327F63" w:rsidRPr="006F5657" w:rsidTr="003A0E41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Уборщица (Уборщик производственных и служебных помещений)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327F63" w:rsidRPr="006F5657" w:rsidRDefault="00327F63" w:rsidP="00232C8F">
            <w:r>
              <w:t>19258</w:t>
            </w:r>
          </w:p>
        </w:tc>
      </w:tr>
      <w:tr w:rsidR="00327F63" w:rsidRPr="006F5657" w:rsidTr="003A0E41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776AA2">
            <w:pPr>
              <w:rPr>
                <w:vertAlign w:val="superscript"/>
              </w:rPr>
            </w:pPr>
            <w:r w:rsidRPr="006F5657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327F63" w:rsidRPr="006F5657" w:rsidRDefault="00327F63" w:rsidP="003A0E41">
            <w:pPr>
              <w:jc w:val="center"/>
              <w:rPr>
                <w:vertAlign w:val="superscript"/>
              </w:rPr>
            </w:pPr>
            <w:r w:rsidRPr="006F5657">
              <w:rPr>
                <w:vertAlign w:val="superscript"/>
              </w:rPr>
              <w:t xml:space="preserve">(код по </w:t>
            </w:r>
            <w:proofErr w:type="gramStart"/>
            <w:r w:rsidRPr="006F5657">
              <w:rPr>
                <w:vertAlign w:val="superscript"/>
              </w:rPr>
              <w:t>ОК</w:t>
            </w:r>
            <w:proofErr w:type="gramEnd"/>
            <w:r w:rsidRPr="006F5657">
              <w:rPr>
                <w:vertAlign w:val="superscript"/>
              </w:rPr>
              <w:t xml:space="preserve"> 016-94)</w:t>
            </w:r>
          </w:p>
        </w:tc>
      </w:tr>
    </w:tbl>
    <w:p w:rsidR="00327F63" w:rsidRPr="006F5657" w:rsidRDefault="00327F63" w:rsidP="00776AA2"/>
    <w:p w:rsidR="00327F63" w:rsidRPr="006F5657" w:rsidRDefault="00327F63" w:rsidP="00776AA2">
      <w:r w:rsidRPr="006F5657">
        <w:t>Наименование структурного подразделения: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ceh_info \* MERGEFORMAT </w:instrText>
      </w:r>
      <w:r w:rsidRPr="006F5657">
        <w:rPr>
          <w:rStyle w:val="a9"/>
        </w:rPr>
        <w:fldChar w:fldCharType="separate"/>
      </w:r>
      <w:r w:rsidRPr="003759E6">
        <w:rPr>
          <w:rStyle w:val="a9"/>
        </w:rPr>
        <w:t xml:space="preserve"> Отсутствует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776AA2">
      <w:r w:rsidRPr="006F5657">
        <w:t>Количество и номера аналогичных рабочих мест: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anal_rms \* MERGEFORMAT </w:instrText>
      </w:r>
      <w:r w:rsidRPr="006F5657">
        <w:rPr>
          <w:rStyle w:val="a9"/>
        </w:rPr>
        <w:fldChar w:fldCharType="separate"/>
      </w:r>
      <w:r w:rsidRPr="003759E6">
        <w:rPr>
          <w:rStyle w:val="a9"/>
        </w:rPr>
        <w:t xml:space="preserve">  1; (6)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7462E1">
      <w:r w:rsidRPr="006F5657">
        <w:rPr>
          <w:b/>
        </w:rPr>
        <w:t>Строка 010.</w:t>
      </w:r>
      <w:r w:rsidRPr="006F5657">
        <w:t> Выпуск ЕТКС, ЕКС 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"etks_info" \* MERGEFORMAT </w:instrText>
      </w:r>
      <w:r w:rsidRPr="006F5657">
        <w:rPr>
          <w:u w:val="single"/>
        </w:rPr>
        <w:fldChar w:fldCharType="separate"/>
      </w:r>
      <w:r w:rsidRPr="003759E6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776AA2">
      <w:r w:rsidRPr="006F5657">
        <w:rPr>
          <w:b/>
        </w:rPr>
        <w:t>Строка 020.</w:t>
      </w:r>
      <w:r w:rsidRPr="006F5657">
        <w:t xml:space="preserve"> Количество </w:t>
      </w:r>
      <w:proofErr w:type="gramStart"/>
      <w:r w:rsidRPr="006F5657">
        <w:t>работающих</w:t>
      </w:r>
      <w:proofErr w:type="gramEnd"/>
      <w:r w:rsidRPr="006F565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1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327F63" w:rsidRPr="006F5657" w:rsidRDefault="00327F63" w:rsidP="003A0E41">
            <w:pPr>
              <w:jc w:val="center"/>
            </w:pPr>
            <w:r>
              <w:t>-</w:t>
            </w:r>
          </w:p>
        </w:tc>
      </w:tr>
      <w:tr w:rsidR="00327F63" w:rsidRPr="006F5657" w:rsidTr="003A0E41">
        <w:tc>
          <w:tcPr>
            <w:tcW w:w="7338" w:type="dxa"/>
            <w:gridSpan w:val="2"/>
            <w:shd w:val="clear" w:color="auto" w:fill="auto"/>
          </w:tcPr>
          <w:p w:rsidR="00327F63" w:rsidRPr="006F5657" w:rsidRDefault="00327F63" w:rsidP="00776AA2">
            <w:r w:rsidRPr="006F5657">
              <w:t>из них: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1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  <w:tr w:rsidR="00327F63" w:rsidRPr="006F5657" w:rsidTr="003A0E41">
        <w:tc>
          <w:tcPr>
            <w:tcW w:w="5070" w:type="dxa"/>
            <w:shd w:val="clear" w:color="auto" w:fill="auto"/>
          </w:tcPr>
          <w:p w:rsidR="00327F63" w:rsidRPr="006F5657" w:rsidRDefault="00327F63" w:rsidP="00776AA2">
            <w:r w:rsidRPr="006F5657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63" w:rsidRPr="006F5657" w:rsidRDefault="00327F63" w:rsidP="003A0E41">
            <w:pPr>
              <w:jc w:val="center"/>
            </w:pPr>
            <w:r>
              <w:t>0</w:t>
            </w:r>
          </w:p>
        </w:tc>
      </w:tr>
    </w:tbl>
    <w:p w:rsidR="00327F63" w:rsidRPr="006F5657" w:rsidRDefault="00327F63" w:rsidP="00776AA2">
      <w:pPr>
        <w:rPr>
          <w:b/>
        </w:rPr>
      </w:pPr>
    </w:p>
    <w:p w:rsidR="00327F63" w:rsidRPr="006F5657" w:rsidRDefault="00327F63" w:rsidP="00776AA2">
      <w:r w:rsidRPr="006F5657">
        <w:rPr>
          <w:b/>
        </w:rPr>
        <w:t>Строка 021.</w:t>
      </w:r>
      <w:r w:rsidRPr="006F5657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327F63" w:rsidRPr="006F5657" w:rsidTr="003A0E41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327F63" w:rsidRDefault="00327F63" w:rsidP="003A0E41">
            <w:pPr>
              <w:jc w:val="center"/>
            </w:pPr>
            <w:r>
              <w:t>073-639-899 13</w:t>
            </w:r>
          </w:p>
          <w:p w:rsidR="00327F63" w:rsidRPr="006F5657" w:rsidRDefault="00327F63" w:rsidP="003A0E4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7F63" w:rsidRPr="006F5657" w:rsidRDefault="00327F63" w:rsidP="00AD14A4">
            <w:pPr>
              <w:rPr>
                <w:rStyle w:val="a7"/>
              </w:rPr>
            </w:pPr>
          </w:p>
        </w:tc>
      </w:tr>
    </w:tbl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022.</w:t>
      </w:r>
      <w:r w:rsidRPr="006F5657">
        <w:t xml:space="preserve">  Используемое оборудование: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oborud \* MERGEFORMAT </w:instrText>
      </w:r>
      <w:r w:rsidRPr="006F5657">
        <w:rPr>
          <w:rStyle w:val="a9"/>
        </w:rPr>
        <w:fldChar w:fldCharType="separate"/>
      </w:r>
      <w:r w:rsidRPr="003759E6">
        <w:rPr>
          <w:rStyle w:val="a9"/>
        </w:rPr>
        <w:t xml:space="preserve"> Уборочный инвентарь, Пылесос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481C22">
      <w:pPr>
        <w:ind w:firstLine="1418"/>
      </w:pPr>
      <w:r w:rsidRPr="006F5657">
        <w:t>Используемые сырье и материалы:</w:t>
      </w:r>
      <w:r w:rsidRPr="006F5657">
        <w:rPr>
          <w:rStyle w:val="a9"/>
        </w:rPr>
        <w:t xml:space="preserve"> </w:t>
      </w:r>
      <w:r w:rsidRPr="006F5657">
        <w:rPr>
          <w:rStyle w:val="a9"/>
        </w:rPr>
        <w:fldChar w:fldCharType="begin" w:fldLock="1"/>
      </w:r>
      <w:r w:rsidRPr="006F5657">
        <w:rPr>
          <w:rStyle w:val="a9"/>
        </w:rPr>
        <w:instrText xml:space="preserve"> DOCVARIABLE tools \* MERGEFORMAT </w:instrText>
      </w:r>
      <w:r w:rsidRPr="006F5657">
        <w:rPr>
          <w:rStyle w:val="a9"/>
        </w:rPr>
        <w:fldChar w:fldCharType="separate"/>
      </w:r>
      <w:r w:rsidRPr="003759E6">
        <w:rPr>
          <w:rStyle w:val="a9"/>
        </w:rPr>
        <w:t xml:space="preserve"> Отсутствует </w:t>
      </w:r>
      <w:r w:rsidRPr="006F5657">
        <w:rPr>
          <w:rStyle w:val="a9"/>
        </w:rPr>
        <w:fldChar w:fldCharType="end"/>
      </w:r>
      <w:r w:rsidRPr="006F5657">
        <w:rPr>
          <w:rStyle w:val="a9"/>
        </w:rPr>
        <w:t> </w:t>
      </w:r>
    </w:p>
    <w:p w:rsidR="00327F63" w:rsidRPr="006F5657" w:rsidRDefault="00327F63" w:rsidP="00AD14A4">
      <w:pPr>
        <w:rPr>
          <w:rStyle w:val="a7"/>
        </w:rPr>
      </w:pPr>
    </w:p>
    <w:p w:rsidR="00327F63" w:rsidRPr="006F5657" w:rsidRDefault="00327F63" w:rsidP="00481C22">
      <w:r w:rsidRPr="006F5657">
        <w:rPr>
          <w:b/>
        </w:rPr>
        <w:t>Строка 030.</w:t>
      </w:r>
      <w:r w:rsidRPr="006F5657">
        <w:t xml:space="preserve"> Оценка условий труда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 xml:space="preserve">Эффективность </w:t>
            </w:r>
            <w:proofErr w:type="gramStart"/>
            <w:r w:rsidRPr="006F5657">
              <w:t>СИЗ</w:t>
            </w:r>
            <w:proofErr w:type="gramEnd"/>
            <w:r w:rsidRPr="006F5657">
              <w:t>, +/-/</w:t>
            </w:r>
            <w:r w:rsidRPr="006F5657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 w:rsidRPr="006F5657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lastRenderedPageBreak/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1101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color w:val="000000"/>
              </w:rPr>
            </w:pPr>
            <w:r w:rsidRPr="006F5657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</w:p>
        </w:tc>
      </w:tr>
      <w:tr w:rsidR="00327F63" w:rsidRPr="006F5657" w:rsidTr="003A0E41">
        <w:tc>
          <w:tcPr>
            <w:tcW w:w="5353" w:type="dxa"/>
            <w:gridSpan w:val="2"/>
            <w:shd w:val="clear" w:color="auto" w:fill="auto"/>
            <w:vAlign w:val="center"/>
          </w:tcPr>
          <w:p w:rsidR="00327F63" w:rsidRPr="006F5657" w:rsidRDefault="00327F63" w:rsidP="003A0E41">
            <w:pPr>
              <w:pStyle w:val="a8"/>
              <w:jc w:val="left"/>
              <w:rPr>
                <w:b/>
                <w:color w:val="000000"/>
              </w:rPr>
            </w:pPr>
            <w:r w:rsidRPr="006F5657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</w:pPr>
            <w:r w:rsidRPr="006F5657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7F63" w:rsidRPr="006F5657" w:rsidRDefault="00327F63" w:rsidP="007657D5">
            <w:pPr>
              <w:pStyle w:val="a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F63" w:rsidRPr="006F5657" w:rsidRDefault="00327F63" w:rsidP="00C03F4A">
            <w:pPr>
              <w:pStyle w:val="a8"/>
              <w:rPr>
                <w:b/>
              </w:rPr>
            </w:pPr>
          </w:p>
        </w:tc>
      </w:tr>
    </w:tbl>
    <w:p w:rsidR="00327F63" w:rsidRPr="006F5657" w:rsidRDefault="00327F63" w:rsidP="00481C22"/>
    <w:p w:rsidR="00327F63" w:rsidRPr="006F5657" w:rsidRDefault="00327F63" w:rsidP="00481C22">
      <w:r w:rsidRPr="006F5657">
        <w:rPr>
          <w:b/>
        </w:rPr>
        <w:t>Строка  040.</w:t>
      </w:r>
      <w:r w:rsidRPr="006F5657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327F63" w:rsidRPr="006F5657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№</w:t>
            </w:r>
            <w:r w:rsidRPr="006F5657">
              <w:br/>
            </w:r>
            <w:proofErr w:type="gramStart"/>
            <w:r w:rsidRPr="006F5657">
              <w:t>п</w:t>
            </w:r>
            <w:proofErr w:type="gramEnd"/>
            <w:r w:rsidRPr="006F5657"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  <w:r w:rsidRPr="006F5657">
              <w:t>По результатам оценки условий труда</w:t>
            </w:r>
          </w:p>
        </w:tc>
      </w:tr>
      <w:tr w:rsidR="00327F63" w:rsidRPr="006F5657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6F5657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481C22">
            <w:pPr>
              <w:pStyle w:val="a8"/>
              <w:rPr>
                <w:sz w:val="18"/>
                <w:szCs w:val="18"/>
              </w:rPr>
            </w:pPr>
            <w:r w:rsidRPr="006F5657">
              <w:rPr>
                <w:sz w:val="18"/>
                <w:szCs w:val="18"/>
              </w:rPr>
              <w:t>основание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6F5657">
            <w:pPr>
              <w:pStyle w:val="a8"/>
              <w:jc w:val="left"/>
            </w:pPr>
            <w:r w:rsidRPr="006F5657">
              <w:t xml:space="preserve">Право на досрочное назначение </w:t>
            </w:r>
            <w:r>
              <w:t>страховой</w:t>
            </w:r>
            <w:r w:rsidRPr="006F5657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327F63" w:rsidRPr="006F5657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 w:rsidRPr="006F5657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  <w:jc w:val="left"/>
            </w:pPr>
            <w:r w:rsidRPr="006F5657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F63" w:rsidRPr="006F5657" w:rsidRDefault="00327F63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327F63" w:rsidRPr="006F5657" w:rsidRDefault="00327F63" w:rsidP="00481C22">
      <w:pPr>
        <w:rPr>
          <w:rStyle w:val="a7"/>
        </w:rPr>
      </w:pPr>
    </w:p>
    <w:p w:rsidR="00327F63" w:rsidRPr="006F5657" w:rsidRDefault="00327F63" w:rsidP="007462E1">
      <w:pPr>
        <w:jc w:val="both"/>
      </w:pPr>
      <w:r w:rsidRPr="006F5657">
        <w:rPr>
          <w:b/>
        </w:rPr>
        <w:t>Строка 050.</w:t>
      </w:r>
      <w:r w:rsidRPr="006F5657">
        <w:t> Рекомендации по улучшению и оздоровлению условий труда, по режимам труда и отдыха, по подбору работников: </w:t>
      </w:r>
      <w:r w:rsidRPr="006F5657">
        <w:rPr>
          <w:u w:val="single"/>
        </w:rPr>
        <w:t>  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"s_050" \* MERGEFORMAT </w:instrText>
      </w:r>
      <w:r w:rsidRPr="006F5657">
        <w:rPr>
          <w:u w:val="single"/>
        </w:rPr>
        <w:fldChar w:fldCharType="separate"/>
      </w:r>
      <w:r w:rsidRPr="004E6933">
        <w:rPr>
          <w:i/>
          <w:u w:val="single"/>
        </w:rPr>
        <w:t>1. Рекомендации по подбору работников: возможность применения труда женщин - да (СанПиН 2.2.0.555-96); возможность применения труда лиц до 18 лет - нет (ТК РФ, статья 265);</w:t>
      </w:r>
      <w:r w:rsidRPr="004E6933">
        <w:rPr>
          <w:i/>
          <w:u w:val="single"/>
        </w:rPr>
        <w:tab/>
        <w:t>   </w:t>
      </w:r>
      <w:r w:rsidRPr="004E6933">
        <w:rPr>
          <w:i/>
          <w:u w:val="single"/>
        </w:rPr>
        <w:br/>
        <w:t xml:space="preserve"> 2. Предусмотреть  регламентированные перерывы согласно МР 2.2.9.2311-07 «ПРОФИЛАКТИКА СТРЕССОВОГО СОСТОЯНИЯ РАБОТНИКОВ ПРИРАЗЛИЧНЫХ ВИДАХ ПРОФЕССИОНАЛЬНОЙ  ДЕЯТЕЛЬНОСТИ»;</w:t>
      </w:r>
      <w:r w:rsidRPr="004E6933">
        <w:rPr>
          <w:i/>
          <w:u w:val="single"/>
        </w:rPr>
        <w:tab/>
        <w:t>   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</w:t>
      </w:r>
      <w:r w:rsidRPr="006F5657">
        <w:rPr>
          <w:u w:val="single"/>
        </w:rPr>
        <w:tab/>
        <w:t>   </w:t>
      </w:r>
      <w:r w:rsidRPr="006F5657">
        <w:br/>
      </w:r>
    </w:p>
    <w:p w:rsidR="00327F63" w:rsidRPr="006F5657" w:rsidRDefault="00327F63" w:rsidP="003C5C39">
      <w:r w:rsidRPr="006F5657">
        <w:t>Дата составления: </w:t>
      </w:r>
      <w:r w:rsidRPr="006F5657">
        <w:rPr>
          <w:u w:val="single"/>
        </w:rPr>
        <w:t xml:space="preserve">  </w:t>
      </w:r>
      <w:r w:rsidRPr="006F5657">
        <w:rPr>
          <w:u w:val="single"/>
        </w:rPr>
        <w:fldChar w:fldCharType="begin" w:fldLock="1"/>
      </w:r>
      <w:r w:rsidRPr="006F5657">
        <w:rPr>
          <w:u w:val="single"/>
        </w:rPr>
        <w:instrText xml:space="preserve"> DOCVARIABLE fill_date \* MERGEFORMAT </w:instrText>
      </w:r>
      <w:r w:rsidRPr="006F5657">
        <w:rPr>
          <w:u w:val="single"/>
        </w:rPr>
        <w:fldChar w:fldCharType="separate"/>
      </w:r>
      <w:r>
        <w:rPr>
          <w:u w:val="single"/>
        </w:rPr>
        <w:t>03.06.2016</w:t>
      </w:r>
      <w:r w:rsidRPr="006F5657">
        <w:rPr>
          <w:u w:val="single"/>
        </w:rPr>
        <w:fldChar w:fldCharType="end"/>
      </w:r>
      <w:r w:rsidRPr="006F5657">
        <w:rPr>
          <w:u w:val="single"/>
        </w:rPr>
        <w:t xml:space="preserve">    </w:t>
      </w:r>
    </w:p>
    <w:p w:rsidR="00327F63" w:rsidRPr="006F5657" w:rsidRDefault="00327F63" w:rsidP="00481C22"/>
    <w:p w:rsidR="00327F63" w:rsidRPr="006F5657" w:rsidRDefault="00327F63" w:rsidP="003C5C39">
      <w:r w:rsidRPr="006F5657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Швоева Марина Федоровна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27F63" w:rsidRPr="006F5657" w:rsidTr="003759E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Инженер по ТБ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  <w:r>
              <w:t>Охрименко Тамара Николаевна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3759E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  <w:tr w:rsidR="00327F63" w:rsidRPr="003759E6" w:rsidTr="003759E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3759E6" w:rsidRDefault="00327F63" w:rsidP="004E51DC">
            <w:pPr>
              <w:pStyle w:val="a8"/>
            </w:pPr>
            <w:r>
              <w:t>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F63" w:rsidRPr="003759E6" w:rsidRDefault="00327F63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3759E6" w:rsidRDefault="00327F63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3759E6" w:rsidRDefault="00327F63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3759E6" w:rsidRDefault="00327F63" w:rsidP="004E51DC">
            <w:pPr>
              <w:pStyle w:val="a8"/>
            </w:pPr>
            <w:r>
              <w:t>Шагрова Анна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7F63" w:rsidRPr="003759E6" w:rsidRDefault="00327F63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7F63" w:rsidRPr="003759E6" w:rsidRDefault="00327F63" w:rsidP="004E51DC">
            <w:pPr>
              <w:pStyle w:val="a8"/>
            </w:pPr>
          </w:p>
        </w:tc>
      </w:tr>
      <w:tr w:rsidR="00327F63" w:rsidRPr="003759E6" w:rsidTr="003759E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327F63" w:rsidRPr="003759E6" w:rsidRDefault="00327F63" w:rsidP="004E51DC">
            <w:pPr>
              <w:pStyle w:val="a8"/>
              <w:rPr>
                <w:vertAlign w:val="superscript"/>
              </w:rPr>
            </w:pPr>
            <w:r w:rsidRPr="003759E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7F63" w:rsidRPr="003759E6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F63" w:rsidRPr="003759E6" w:rsidRDefault="00327F63" w:rsidP="004E51DC">
            <w:pPr>
              <w:pStyle w:val="a8"/>
              <w:rPr>
                <w:vertAlign w:val="superscript"/>
              </w:rPr>
            </w:pPr>
            <w:r w:rsidRPr="003759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7F63" w:rsidRPr="003759E6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7F63" w:rsidRPr="003759E6" w:rsidRDefault="00327F63" w:rsidP="004E51DC">
            <w:pPr>
              <w:pStyle w:val="a8"/>
              <w:rPr>
                <w:vertAlign w:val="superscript"/>
              </w:rPr>
            </w:pPr>
            <w:r w:rsidRPr="003759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7F63" w:rsidRPr="003759E6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7F63" w:rsidRPr="003759E6" w:rsidRDefault="00327F63" w:rsidP="004E51DC">
            <w:pPr>
              <w:pStyle w:val="a8"/>
              <w:rPr>
                <w:vertAlign w:val="superscript"/>
              </w:rPr>
            </w:pPr>
            <w:r w:rsidRPr="003759E6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327F63" w:rsidRPr="006F5657" w:rsidRDefault="00327F63" w:rsidP="003C5C39">
      <w:r w:rsidRPr="006F5657">
        <w:t>Экспер</w:t>
      </w:r>
      <w:proofErr w:type="gramStart"/>
      <w:r w:rsidRPr="006F5657">
        <w:t>т(</w:t>
      </w:r>
      <w:proofErr w:type="gramEnd"/>
      <w:r w:rsidRPr="006F5657">
        <w:t>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27F63" w:rsidRPr="004E6933" w:rsidTr="003A0E41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</w:pPr>
            <w:r w:rsidRPr="004E6933">
              <w:t>3264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</w:pPr>
            <w:r w:rsidRPr="004E6933">
              <w:t>Николенко А. Ф.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</w:pPr>
          </w:p>
        </w:tc>
      </w:tr>
      <w:tr w:rsidR="00327F63" w:rsidRPr="004E6933" w:rsidTr="003A0E41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  <w:rPr>
                <w:b/>
                <w:vertAlign w:val="superscript"/>
              </w:rPr>
            </w:pPr>
            <w:r w:rsidRPr="004E693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4E6933" w:rsidRDefault="00327F63" w:rsidP="00EF07A3">
            <w:pPr>
              <w:pStyle w:val="a8"/>
              <w:rPr>
                <w:b/>
                <w:vertAlign w:val="superscript"/>
              </w:rPr>
            </w:pPr>
            <w:r w:rsidRPr="004E6933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63" w:rsidRPr="004E6933" w:rsidRDefault="00327F63" w:rsidP="00EF07A3">
            <w:pPr>
              <w:pStyle w:val="a8"/>
              <w:rPr>
                <w:b/>
                <w:vertAlign w:val="superscript"/>
              </w:rPr>
            </w:pPr>
            <w:r w:rsidRPr="004E6933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27F63" w:rsidRPr="004E6933" w:rsidRDefault="00327F6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7F63" w:rsidRPr="004E6933" w:rsidRDefault="00327F63" w:rsidP="00EF07A3">
            <w:pPr>
              <w:pStyle w:val="a8"/>
              <w:rPr>
                <w:vertAlign w:val="superscript"/>
              </w:rPr>
            </w:pPr>
            <w:r w:rsidRPr="004E6933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7462E1"/>
    <w:p w:rsidR="00327F63" w:rsidRPr="006F5657" w:rsidRDefault="00327F63" w:rsidP="007462E1">
      <w:r w:rsidRPr="006F5657">
        <w:t>С результатами оценки условий труда ознакомле</w:t>
      </w:r>
      <w:proofErr w:type="gramStart"/>
      <w:r w:rsidRPr="006F5657">
        <w:t>н(</w:t>
      </w:r>
      <w:proofErr w:type="gramEnd"/>
      <w:r w:rsidRPr="006F5657">
        <w:t>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327F63" w:rsidRPr="006F5657" w:rsidTr="003759E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27F63" w:rsidRDefault="00327F63" w:rsidP="004E51DC">
            <w:pPr>
              <w:pStyle w:val="a8"/>
            </w:pPr>
            <w:r>
              <w:t>Самарина Евдокия Павловна</w:t>
            </w:r>
          </w:p>
          <w:p w:rsidR="00327F63" w:rsidRPr="006F5657" w:rsidRDefault="00327F63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27F63" w:rsidRPr="006F5657" w:rsidRDefault="00327F63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327F63" w:rsidRPr="006F5657" w:rsidRDefault="00327F63" w:rsidP="004E51DC">
            <w:pPr>
              <w:pStyle w:val="a8"/>
            </w:pPr>
          </w:p>
        </w:tc>
      </w:tr>
      <w:tr w:rsidR="00327F63" w:rsidRPr="006F5657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27F63" w:rsidRPr="006F5657" w:rsidRDefault="00327F63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F63" w:rsidRPr="006F5657" w:rsidRDefault="00327F63" w:rsidP="004E51DC">
            <w:pPr>
              <w:pStyle w:val="a8"/>
              <w:rPr>
                <w:vertAlign w:val="superscript"/>
              </w:rPr>
            </w:pPr>
            <w:r w:rsidRPr="006F5657">
              <w:rPr>
                <w:vertAlign w:val="superscript"/>
              </w:rPr>
              <w:t>(дата)</w:t>
            </w:r>
          </w:p>
        </w:tc>
      </w:tr>
    </w:tbl>
    <w:p w:rsidR="00327F63" w:rsidRPr="006F5657" w:rsidRDefault="00327F63" w:rsidP="003C5C39"/>
    <w:p w:rsidR="007D1852" w:rsidRPr="009A2489" w:rsidRDefault="00327F63" w:rsidP="009A2489">
      <w:r>
        <w:fldChar w:fldCharType="end"/>
      </w:r>
      <w:bookmarkStart w:id="37" w:name="_GoBack"/>
      <w:bookmarkEnd w:id="37"/>
    </w:p>
    <w:sectPr w:rsidR="007D1852" w:rsidRPr="009A2489" w:rsidSect="00327F63">
      <w:headerReference w:type="default" r:id="rId20"/>
      <w:footerReference w:type="default" r:id="rId21"/>
      <w:pgSz w:w="11906" w:h="16838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CE" w:rsidRDefault="00C726CE" w:rsidP="00327F63">
      <w:r>
        <w:separator/>
      </w:r>
    </w:p>
  </w:endnote>
  <w:endnote w:type="continuationSeparator" w:id="0">
    <w:p w:rsidR="00C726CE" w:rsidRDefault="00C726CE" w:rsidP="003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3A0E41">
      <w:tc>
        <w:tcPr>
          <w:tcW w:w="4428" w:type="dxa"/>
          <w:shd w:val="clear" w:color="auto" w:fill="auto"/>
        </w:tcPr>
        <w:p w:rsidR="00481C22" w:rsidRPr="003A0E41" w:rsidRDefault="00C726CE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</w:t>
          </w:r>
        </w:p>
      </w:tc>
      <w:tc>
        <w:tcPr>
          <w:tcW w:w="720" w:type="dxa"/>
          <w:shd w:val="clear" w:color="auto" w:fill="auto"/>
        </w:tcPr>
        <w:p w:rsidR="00481C22" w:rsidRPr="003A0E41" w:rsidRDefault="00C726CE" w:rsidP="003A0E41">
          <w:pPr>
            <w:jc w:val="center"/>
            <w:rPr>
              <w:sz w:val="20"/>
              <w:szCs w:val="20"/>
            </w:rPr>
          </w:pPr>
          <w:bookmarkStart w:id="36" w:name="kolontitul2"/>
          <w:bookmarkEnd w:id="36"/>
        </w:p>
      </w:tc>
      <w:tc>
        <w:tcPr>
          <w:tcW w:w="4423" w:type="dxa"/>
          <w:shd w:val="clear" w:color="auto" w:fill="auto"/>
        </w:tcPr>
        <w:p w:rsidR="00481C22" w:rsidRPr="003A0E41" w:rsidRDefault="00C726CE" w:rsidP="003A0E41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3A0E41">
            <w:rPr>
              <w:rStyle w:val="ac"/>
              <w:sz w:val="20"/>
              <w:szCs w:val="20"/>
            </w:rPr>
            <w:t xml:space="preserve">Стр.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PAGE 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>
            <w:rPr>
              <w:rStyle w:val="ac"/>
              <w:noProof/>
              <w:sz w:val="20"/>
              <w:szCs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из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 </w:instrText>
          </w:r>
          <w:r w:rsidRPr="003A0E41">
            <w:rPr>
              <w:rStyle w:val="ac"/>
              <w:sz w:val="20"/>
              <w:szCs w:val="20"/>
              <w:lang w:val="en-US"/>
            </w:rPr>
            <w:instrText>SECTION</w:instrText>
          </w:r>
          <w:r w:rsidRPr="003A0E41">
            <w:rPr>
              <w:rStyle w:val="ac"/>
              <w:sz w:val="20"/>
              <w:szCs w:val="20"/>
            </w:rPr>
            <w:instrText xml:space="preserve">PAGES   \* MERGEFORMAT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 w:rsidRPr="00327F63">
            <w:rPr>
              <w:rStyle w:val="ac"/>
              <w:noProof/>
              <w:sz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726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3A0E41">
      <w:tc>
        <w:tcPr>
          <w:tcW w:w="4428" w:type="dxa"/>
          <w:shd w:val="clear" w:color="auto" w:fill="auto"/>
        </w:tcPr>
        <w:p w:rsidR="00481C22" w:rsidRPr="003A0E41" w:rsidRDefault="00C726CE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</w:t>
          </w:r>
        </w:p>
      </w:tc>
      <w:tc>
        <w:tcPr>
          <w:tcW w:w="720" w:type="dxa"/>
          <w:shd w:val="clear" w:color="auto" w:fill="auto"/>
        </w:tcPr>
        <w:p w:rsidR="00481C22" w:rsidRPr="003A0E41" w:rsidRDefault="00C726CE" w:rsidP="003A0E41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3A0E41" w:rsidRDefault="00C726CE" w:rsidP="003A0E41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3A0E41">
            <w:rPr>
              <w:rStyle w:val="ac"/>
              <w:sz w:val="20"/>
              <w:szCs w:val="20"/>
            </w:rPr>
            <w:t xml:space="preserve">Стр.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PAGE 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>
            <w:rPr>
              <w:rStyle w:val="ac"/>
              <w:noProof/>
              <w:sz w:val="20"/>
              <w:szCs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из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 </w:instrText>
          </w:r>
          <w:r w:rsidRPr="003A0E41">
            <w:rPr>
              <w:rStyle w:val="ac"/>
              <w:sz w:val="20"/>
              <w:szCs w:val="20"/>
              <w:lang w:val="en-US"/>
            </w:rPr>
            <w:instrText>SECTION</w:instrText>
          </w:r>
          <w:r w:rsidRPr="003A0E41">
            <w:rPr>
              <w:rStyle w:val="ac"/>
              <w:sz w:val="20"/>
              <w:szCs w:val="20"/>
            </w:rPr>
            <w:instrText xml:space="preserve">PAGES   \* MERGEFORMAT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 w:rsidRPr="00327F63">
            <w:rPr>
              <w:rStyle w:val="ac"/>
              <w:noProof/>
              <w:sz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726CE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3A0E41">
      <w:tc>
        <w:tcPr>
          <w:tcW w:w="4428" w:type="dxa"/>
          <w:shd w:val="clear" w:color="auto" w:fill="auto"/>
        </w:tcPr>
        <w:p w:rsidR="00481C22" w:rsidRPr="003A0E41" w:rsidRDefault="00C726CE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</w:t>
          </w:r>
        </w:p>
      </w:tc>
      <w:tc>
        <w:tcPr>
          <w:tcW w:w="720" w:type="dxa"/>
          <w:shd w:val="clear" w:color="auto" w:fill="auto"/>
        </w:tcPr>
        <w:p w:rsidR="00481C22" w:rsidRPr="003A0E41" w:rsidRDefault="00C726CE" w:rsidP="003A0E41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3A0E41" w:rsidRDefault="00C726CE" w:rsidP="003A0E41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3A0E41">
            <w:rPr>
              <w:rStyle w:val="ac"/>
              <w:sz w:val="20"/>
              <w:szCs w:val="20"/>
            </w:rPr>
            <w:t xml:space="preserve">Стр.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PAGE 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>
            <w:rPr>
              <w:rStyle w:val="ac"/>
              <w:noProof/>
              <w:sz w:val="20"/>
              <w:szCs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из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 </w:instrText>
          </w:r>
          <w:r w:rsidRPr="003A0E41">
            <w:rPr>
              <w:rStyle w:val="ac"/>
              <w:sz w:val="20"/>
              <w:szCs w:val="20"/>
              <w:lang w:val="en-US"/>
            </w:rPr>
            <w:instrText>SECTION</w:instrText>
          </w:r>
          <w:r w:rsidRPr="003A0E41">
            <w:rPr>
              <w:rStyle w:val="ac"/>
              <w:sz w:val="20"/>
              <w:szCs w:val="20"/>
            </w:rPr>
            <w:instrText xml:space="preserve">PAGES   \* MERGEFORMAT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 w:rsidRPr="00327F63">
            <w:rPr>
              <w:rStyle w:val="ac"/>
              <w:noProof/>
              <w:sz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726CE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3A0E41">
      <w:tc>
        <w:tcPr>
          <w:tcW w:w="4428" w:type="dxa"/>
          <w:shd w:val="clear" w:color="auto" w:fill="auto"/>
        </w:tcPr>
        <w:p w:rsidR="00481C22" w:rsidRPr="003A0E41" w:rsidRDefault="00C726CE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4</w:t>
          </w:r>
        </w:p>
      </w:tc>
      <w:tc>
        <w:tcPr>
          <w:tcW w:w="720" w:type="dxa"/>
          <w:shd w:val="clear" w:color="auto" w:fill="auto"/>
        </w:tcPr>
        <w:p w:rsidR="00481C22" w:rsidRPr="003A0E41" w:rsidRDefault="00C726CE" w:rsidP="003A0E41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3A0E41" w:rsidRDefault="00C726CE" w:rsidP="003A0E41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3A0E41">
            <w:rPr>
              <w:rStyle w:val="ac"/>
              <w:sz w:val="20"/>
              <w:szCs w:val="20"/>
            </w:rPr>
            <w:t xml:space="preserve">Стр.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PAGE 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>
            <w:rPr>
              <w:rStyle w:val="ac"/>
              <w:noProof/>
              <w:sz w:val="20"/>
              <w:szCs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из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 </w:instrText>
          </w:r>
          <w:r w:rsidRPr="003A0E41">
            <w:rPr>
              <w:rStyle w:val="ac"/>
              <w:sz w:val="20"/>
              <w:szCs w:val="20"/>
              <w:lang w:val="en-US"/>
            </w:rPr>
            <w:instrText>SECTION</w:instrText>
          </w:r>
          <w:r w:rsidRPr="003A0E41">
            <w:rPr>
              <w:rStyle w:val="ac"/>
              <w:sz w:val="20"/>
              <w:szCs w:val="20"/>
            </w:rPr>
            <w:instrText xml:space="preserve">PAGES   \* MERGEFORMAT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 w:rsidRPr="00327F63">
            <w:rPr>
              <w:rStyle w:val="ac"/>
              <w:noProof/>
              <w:sz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726CE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3A0E41">
      <w:tc>
        <w:tcPr>
          <w:tcW w:w="4428" w:type="dxa"/>
          <w:shd w:val="clear" w:color="auto" w:fill="auto"/>
        </w:tcPr>
        <w:p w:rsidR="00481C22" w:rsidRPr="003A0E41" w:rsidRDefault="00C726CE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5</w:t>
          </w:r>
        </w:p>
      </w:tc>
      <w:tc>
        <w:tcPr>
          <w:tcW w:w="720" w:type="dxa"/>
          <w:shd w:val="clear" w:color="auto" w:fill="auto"/>
        </w:tcPr>
        <w:p w:rsidR="00481C22" w:rsidRPr="003A0E41" w:rsidRDefault="00C726CE" w:rsidP="003A0E41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3A0E41" w:rsidRDefault="00C726CE" w:rsidP="003A0E41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3A0E41">
            <w:rPr>
              <w:rStyle w:val="ac"/>
              <w:sz w:val="20"/>
              <w:szCs w:val="20"/>
            </w:rPr>
            <w:t xml:space="preserve">Стр.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PAGE 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>
            <w:rPr>
              <w:rStyle w:val="ac"/>
              <w:noProof/>
              <w:sz w:val="20"/>
              <w:szCs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из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 </w:instrText>
          </w:r>
          <w:r w:rsidRPr="003A0E41">
            <w:rPr>
              <w:rStyle w:val="ac"/>
              <w:sz w:val="20"/>
              <w:szCs w:val="20"/>
              <w:lang w:val="en-US"/>
            </w:rPr>
            <w:instrText>SECTION</w:instrText>
          </w:r>
          <w:r w:rsidRPr="003A0E41">
            <w:rPr>
              <w:rStyle w:val="ac"/>
              <w:sz w:val="20"/>
              <w:szCs w:val="20"/>
            </w:rPr>
            <w:instrText xml:space="preserve">PAGES   \* MERGEFORMAT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 w:rsidRPr="00327F63">
            <w:rPr>
              <w:rStyle w:val="ac"/>
              <w:noProof/>
              <w:sz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726CE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3A0E41">
      <w:tc>
        <w:tcPr>
          <w:tcW w:w="4428" w:type="dxa"/>
          <w:shd w:val="clear" w:color="auto" w:fill="auto"/>
        </w:tcPr>
        <w:p w:rsidR="00481C22" w:rsidRPr="003A0E41" w:rsidRDefault="00C726CE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6</w:t>
          </w:r>
        </w:p>
      </w:tc>
      <w:tc>
        <w:tcPr>
          <w:tcW w:w="720" w:type="dxa"/>
          <w:shd w:val="clear" w:color="auto" w:fill="auto"/>
        </w:tcPr>
        <w:p w:rsidR="00481C22" w:rsidRPr="003A0E41" w:rsidRDefault="00C726CE" w:rsidP="003A0E41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3A0E41" w:rsidRDefault="00C726CE" w:rsidP="003A0E41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3A0E41">
            <w:rPr>
              <w:rStyle w:val="ac"/>
              <w:sz w:val="20"/>
              <w:szCs w:val="20"/>
            </w:rPr>
            <w:t xml:space="preserve">Стр.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PAGE 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>
            <w:rPr>
              <w:rStyle w:val="ac"/>
              <w:noProof/>
              <w:sz w:val="20"/>
              <w:szCs w:val="20"/>
            </w:rPr>
            <w:t>2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из </w:t>
          </w:r>
          <w:r w:rsidRPr="003A0E41">
            <w:rPr>
              <w:rStyle w:val="ac"/>
              <w:sz w:val="20"/>
              <w:szCs w:val="20"/>
            </w:rPr>
            <w:fldChar w:fldCharType="begin"/>
          </w:r>
          <w:r w:rsidRPr="003A0E41">
            <w:rPr>
              <w:rStyle w:val="ac"/>
              <w:sz w:val="20"/>
              <w:szCs w:val="20"/>
            </w:rPr>
            <w:instrText xml:space="preserve"> </w:instrText>
          </w:r>
          <w:r w:rsidRPr="003A0E41">
            <w:rPr>
              <w:rStyle w:val="ac"/>
              <w:sz w:val="20"/>
              <w:szCs w:val="20"/>
              <w:lang w:val="en-US"/>
            </w:rPr>
            <w:instrText>SECTION</w:instrText>
          </w:r>
          <w:r w:rsidRPr="003A0E41">
            <w:rPr>
              <w:rStyle w:val="ac"/>
              <w:sz w:val="20"/>
              <w:szCs w:val="20"/>
            </w:rPr>
            <w:instrText xml:space="preserve">PAGES   \* MERGEFORMAT </w:instrText>
          </w:r>
          <w:r w:rsidRPr="003A0E41">
            <w:rPr>
              <w:rStyle w:val="ac"/>
              <w:sz w:val="20"/>
              <w:szCs w:val="20"/>
            </w:rPr>
            <w:fldChar w:fldCharType="separate"/>
          </w:r>
          <w:r w:rsidR="00327F63" w:rsidRPr="00327F63">
            <w:rPr>
              <w:rStyle w:val="ac"/>
              <w:noProof/>
              <w:sz w:val="20"/>
            </w:rPr>
            <w:t>3</w:t>
          </w:r>
          <w:r w:rsidRPr="003A0E41">
            <w:rPr>
              <w:rStyle w:val="ac"/>
              <w:sz w:val="20"/>
              <w:szCs w:val="20"/>
            </w:rPr>
            <w:fldChar w:fldCharType="end"/>
          </w:r>
          <w:r w:rsidRPr="003A0E41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C726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CE" w:rsidRDefault="00C726CE" w:rsidP="00327F63">
      <w:r>
        <w:separator/>
      </w:r>
    </w:p>
  </w:footnote>
  <w:footnote w:type="continuationSeparator" w:id="0">
    <w:p w:rsidR="00C726CE" w:rsidRDefault="00C726CE" w:rsidP="0032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63" w:rsidRDefault="00327F6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" w:val="    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Карта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.dot"/>
    <w:docVar w:name="version" w:val="5"/>
  </w:docVars>
  <w:rsids>
    <w:rsidRoot w:val="00327F63"/>
    <w:rsid w:val="0005566C"/>
    <w:rsid w:val="000A6253"/>
    <w:rsid w:val="002149B0"/>
    <w:rsid w:val="00234932"/>
    <w:rsid w:val="002E55C6"/>
    <w:rsid w:val="00327F63"/>
    <w:rsid w:val="003876C3"/>
    <w:rsid w:val="00402CAC"/>
    <w:rsid w:val="00444410"/>
    <w:rsid w:val="004A47AD"/>
    <w:rsid w:val="004C4DB2"/>
    <w:rsid w:val="005A3A36"/>
    <w:rsid w:val="005B7FE8"/>
    <w:rsid w:val="0069682B"/>
    <w:rsid w:val="00717C9F"/>
    <w:rsid w:val="007262F1"/>
    <w:rsid w:val="00743B16"/>
    <w:rsid w:val="007566DD"/>
    <w:rsid w:val="007D1852"/>
    <w:rsid w:val="008E68DE"/>
    <w:rsid w:val="0090588D"/>
    <w:rsid w:val="009A2489"/>
    <w:rsid w:val="00A67754"/>
    <w:rsid w:val="00A91908"/>
    <w:rsid w:val="00AA4551"/>
    <w:rsid w:val="00AD7C32"/>
    <w:rsid w:val="00C726CE"/>
    <w:rsid w:val="00DB5302"/>
    <w:rsid w:val="00E124F4"/>
    <w:rsid w:val="00E62350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63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27F63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327F63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327F63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327F63"/>
    <w:pPr>
      <w:jc w:val="center"/>
    </w:pPr>
    <w:rPr>
      <w:sz w:val="20"/>
      <w:szCs w:val="20"/>
    </w:rPr>
  </w:style>
  <w:style w:type="character" w:customStyle="1" w:styleId="a9">
    <w:name w:val="Поле"/>
    <w:rsid w:val="00327F63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32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27F63"/>
    <w:rPr>
      <w:sz w:val="24"/>
      <w:szCs w:val="24"/>
    </w:rPr>
  </w:style>
  <w:style w:type="character" w:styleId="ac">
    <w:name w:val="page number"/>
    <w:rsid w:val="00327F63"/>
  </w:style>
  <w:style w:type="paragraph" w:styleId="ad">
    <w:name w:val="header"/>
    <w:basedOn w:val="a"/>
    <w:link w:val="ae"/>
    <w:rsid w:val="00327F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27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0</TotalTime>
  <Pages>18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30450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creator>CG</dc:creator>
  <cp:lastModifiedBy>CG</cp:lastModifiedBy>
  <cp:revision>1</cp:revision>
  <dcterms:created xsi:type="dcterms:W3CDTF">2016-06-03T08:28:00Z</dcterms:created>
  <dcterms:modified xsi:type="dcterms:W3CDTF">2016-06-03T08:28:00Z</dcterms:modified>
</cp:coreProperties>
</file>